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93B29A" w14:textId="6834E9E6" w:rsidR="00095AB1" w:rsidRPr="000206A6" w:rsidRDefault="000206A6" w:rsidP="000206A6">
      <w:pPr>
        <w:tabs>
          <w:tab w:val="left" w:pos="2910"/>
        </w:tabs>
        <w:ind w:firstLineChars="550" w:firstLine="1320"/>
        <w:jc w:val="center"/>
        <w:rPr>
          <w:rFonts w:cs="Times New Roman"/>
          <w:b/>
          <w:color w:val="000000"/>
          <w:lang w:val="ro-RO" w:eastAsia="zh-CN" w:bidi="ar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AB1" w:rsidRPr="000206A6">
        <w:rPr>
          <w:rFonts w:cs="Times New Roman"/>
          <w:b/>
          <w:color w:val="000000"/>
          <w:lang w:eastAsia="zh-CN" w:bidi="ar"/>
        </w:rPr>
        <w:t xml:space="preserve">ANEXA Nr. </w:t>
      </w:r>
      <w:r w:rsidR="00095AB1" w:rsidRPr="000206A6">
        <w:rPr>
          <w:rFonts w:cs="Times New Roman"/>
          <w:b/>
          <w:color w:val="000000"/>
          <w:lang w:val="ro-RO" w:eastAsia="zh-CN" w:bidi="ar"/>
        </w:rPr>
        <w:t>3</w:t>
      </w:r>
    </w:p>
    <w:p w14:paraId="383783DB" w14:textId="65C0FD82" w:rsidR="00095AB1" w:rsidRPr="000206A6" w:rsidRDefault="00095AB1" w:rsidP="00095AB1">
      <w:pPr>
        <w:wordWrap w:val="0"/>
        <w:jc w:val="center"/>
        <w:rPr>
          <w:rFonts w:cs="Times New Roman"/>
          <w:b/>
          <w:color w:val="000000"/>
          <w:lang w:val="ro-RO" w:eastAsia="zh-CN" w:bidi="ar"/>
        </w:rPr>
      </w:pPr>
      <w:r w:rsidRPr="000206A6">
        <w:rPr>
          <w:rFonts w:cs="Times New Roman"/>
          <w:b/>
          <w:color w:val="000000"/>
          <w:lang w:val="ro-RO" w:eastAsia="zh-CN" w:bidi="ar"/>
        </w:rPr>
        <w:t xml:space="preserve">                                                                                                                </w:t>
      </w:r>
      <w:r w:rsidR="000206A6">
        <w:rPr>
          <w:rFonts w:cs="Times New Roman"/>
          <w:b/>
          <w:color w:val="000000"/>
          <w:lang w:val="ro-RO" w:eastAsia="zh-CN" w:bidi="ar"/>
        </w:rPr>
        <w:t xml:space="preserve">                  </w:t>
      </w:r>
      <w:r w:rsidRPr="000206A6">
        <w:rPr>
          <w:rFonts w:cs="Times New Roman"/>
          <w:b/>
          <w:color w:val="000000"/>
          <w:lang w:val="ro-RO" w:eastAsia="zh-CN" w:bidi="ar"/>
        </w:rPr>
        <w:t>la anunț</w:t>
      </w:r>
    </w:p>
    <w:p w14:paraId="44CA2E18" w14:textId="77777777" w:rsidR="00095AB1" w:rsidRPr="000206A6" w:rsidRDefault="00095AB1" w:rsidP="00095AB1">
      <w:pPr>
        <w:tabs>
          <w:tab w:val="left" w:pos="2910"/>
        </w:tabs>
        <w:ind w:firstLineChars="550" w:firstLine="1325"/>
        <w:jc w:val="right"/>
        <w:rPr>
          <w:rFonts w:cs="Times New Roman"/>
          <w:b/>
          <w:color w:val="000000"/>
          <w:lang w:val="ro-RO" w:eastAsia="zh-CN" w:bidi="ar"/>
        </w:rPr>
      </w:pPr>
    </w:p>
    <w:p w14:paraId="1B5717C7" w14:textId="77777777" w:rsidR="00095AB1" w:rsidRPr="000206A6" w:rsidRDefault="00095AB1" w:rsidP="00095AB1">
      <w:pPr>
        <w:jc w:val="both"/>
        <w:rPr>
          <w:rFonts w:cs="Times New Roman"/>
          <w:color w:val="000000"/>
          <w:sz w:val="26"/>
          <w:szCs w:val="26"/>
          <w:lang w:eastAsia="zh-CN" w:bidi="ar"/>
        </w:rPr>
      </w:pPr>
    </w:p>
    <w:p w14:paraId="14C7BC95" w14:textId="2085D928" w:rsidR="00242A6D" w:rsidRDefault="00242A6D" w:rsidP="00242A6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>DECLARAŢIE</w:t>
      </w:r>
    </w:p>
    <w:p w14:paraId="49E88EB9" w14:textId="79B83C13" w:rsidR="00242A6D" w:rsidRDefault="00242A6D" w:rsidP="00242A6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</w:p>
    <w:p w14:paraId="2BE5A22F" w14:textId="77777777" w:rsidR="00242A6D" w:rsidRPr="00242A6D" w:rsidRDefault="00242A6D" w:rsidP="00242A6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</w:p>
    <w:p w14:paraId="4D9A612B" w14:textId="3881CF1D"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 xml:space="preserve">   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Subsemnatul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>(a), .........................................</w:t>
      </w:r>
      <w:r>
        <w:rPr>
          <w:rFonts w:eastAsia="Times New Roman" w:cs="Times New Roman"/>
          <w:kern w:val="0"/>
          <w:lang w:eastAsia="ro-RO" w:bidi="ar-SA"/>
        </w:rPr>
        <w:t>..................................</w:t>
      </w:r>
      <w:r w:rsidRPr="00242A6D">
        <w:rPr>
          <w:rFonts w:eastAsia="Times New Roman" w:cs="Times New Roman"/>
          <w:kern w:val="0"/>
          <w:lang w:eastAsia="ro-RO" w:bidi="ar-SA"/>
        </w:rPr>
        <w:t xml:space="preserve">.,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declar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că am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luat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cunoştinţă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drepturile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mele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conform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legislaţiei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materie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prelucrare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date cu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caracter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personal,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conformitate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cu </w:t>
      </w:r>
      <w:r w:rsidRPr="00242A6D">
        <w:rPr>
          <w:rFonts w:eastAsia="Times New Roman" w:cs="Times New Roman"/>
          <w:vanish/>
          <w:kern w:val="0"/>
          <w:lang w:eastAsia="ro-RO" w:bidi="ar-SA"/>
        </w:rPr>
        <w:t>&lt;LLNK 12016   679120BO01   0 26&gt;</w:t>
      </w:r>
      <w:proofErr w:type="spellStart"/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>Regulamentul</w:t>
      </w:r>
      <w:proofErr w:type="spellEnd"/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 (UE) 2016/679</w:t>
      </w:r>
      <w:r w:rsidRPr="00242A6D">
        <w:rPr>
          <w:rFonts w:eastAsia="Times New Roman" w:cs="Times New Roman"/>
          <w:kern w:val="0"/>
          <w:lang w:eastAsia="ro-RO" w:bidi="ar-SA"/>
        </w:rPr>
        <w:t xml:space="preserve"> al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Parlamentului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European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al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Consiliului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din 27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aprilie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2016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privind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protecţia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persoanelor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fizice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ceea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priveşte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prelucrarea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datelor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cu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caracter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personal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privind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libera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circulaţie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a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acestor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date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abrogare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a </w:t>
      </w:r>
      <w:r w:rsidRPr="00242A6D">
        <w:rPr>
          <w:rFonts w:eastAsia="Times New Roman" w:cs="Times New Roman"/>
          <w:vanish/>
          <w:kern w:val="0"/>
          <w:lang w:eastAsia="ro-RO" w:bidi="ar-SA"/>
        </w:rPr>
        <w:t>&lt;LLNK 831995L0046C(01)      20&gt;</w:t>
      </w:r>
      <w:proofErr w:type="spellStart"/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>Directivei</w:t>
      </w:r>
      <w:proofErr w:type="spellEnd"/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 95/46/CE </w:t>
      </w:r>
      <w:r w:rsidRPr="00242A6D">
        <w:rPr>
          <w:rFonts w:eastAsia="Times New Roman" w:cs="Times New Roman"/>
          <w:kern w:val="0"/>
          <w:lang w:eastAsia="ro-RO" w:bidi="ar-SA"/>
        </w:rPr>
        <w:t>(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Regulamentul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general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privind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protecţia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datelor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)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îmi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exprim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consimţământul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pentru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prelucrarea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datelor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prevăzute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cererea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înscriere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la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selecţia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dosarelor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angajare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fără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concurs pe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perioadă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determinată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, personal contractual,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baza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r w:rsidRPr="00242A6D">
        <w:rPr>
          <w:rFonts w:eastAsia="Times New Roman" w:cs="Times New Roman"/>
          <w:vanish/>
          <w:kern w:val="0"/>
          <w:lang w:eastAsia="ro-RO" w:bidi="ar-SA"/>
        </w:rPr>
        <w:t>&lt;LLNK 12020    55 12 242  11 29&gt;</w:t>
      </w:r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art. 11 din </w:t>
      </w:r>
      <w:proofErr w:type="spellStart"/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>Legea</w:t>
      </w:r>
      <w:proofErr w:type="spellEnd"/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 nr. 55/2020</w:t>
      </w:r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privind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unele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măsuri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pentru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prevenirea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combaterea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efectelor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pandemiei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COVID-19,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iar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pentru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cei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declaraţi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admişi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, pe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toată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durata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angajării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>.</w:t>
      </w:r>
    </w:p>
    <w:p w14:paraId="368E7B93" w14:textId="77777777"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Refuzul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acordării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consimţământului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atrage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imposibilitatea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participării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la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selecţie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>.</w:t>
      </w:r>
    </w:p>
    <w:p w14:paraId="13277EC9" w14:textId="0604EDD4"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[</w:t>
      </w:r>
      <w:r>
        <w:rPr>
          <w:rFonts w:eastAsia="Times New Roman" w:cs="Times New Roman"/>
          <w:kern w:val="0"/>
          <w:lang w:eastAsia="ro-RO" w:bidi="ar-SA"/>
        </w:rPr>
        <w:t>…</w:t>
      </w:r>
      <w:proofErr w:type="gramStart"/>
      <w:r>
        <w:rPr>
          <w:rFonts w:eastAsia="Times New Roman" w:cs="Times New Roman"/>
          <w:kern w:val="0"/>
          <w:lang w:eastAsia="ro-RO" w:bidi="ar-SA"/>
        </w:rPr>
        <w:t>…</w:t>
      </w:r>
      <w:r w:rsidRPr="00242A6D">
        <w:rPr>
          <w:rFonts w:eastAsia="Times New Roman" w:cs="Times New Roman"/>
          <w:kern w:val="0"/>
          <w:lang w:eastAsia="ro-RO" w:bidi="ar-SA"/>
        </w:rPr>
        <w:t xml:space="preserve"> ]</w:t>
      </w:r>
      <w:proofErr w:type="gramEnd"/>
      <w:r w:rsidRPr="00242A6D">
        <w:rPr>
          <w:rFonts w:eastAsia="Times New Roman" w:cs="Times New Roman"/>
          <w:kern w:val="0"/>
          <w:lang w:eastAsia="ro-RO" w:bidi="ar-SA"/>
        </w:rPr>
        <w:t xml:space="preserve"> DA, sunt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acord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>.</w:t>
      </w:r>
    </w:p>
    <w:p w14:paraId="6D37AA53" w14:textId="3422078A"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[ </w:t>
      </w:r>
      <w:r>
        <w:rPr>
          <w:rFonts w:eastAsia="Times New Roman" w:cs="Times New Roman"/>
          <w:kern w:val="0"/>
          <w:lang w:eastAsia="ro-RO" w:bidi="ar-SA"/>
        </w:rPr>
        <w:t>……</w:t>
      </w:r>
      <w:r w:rsidRPr="00242A6D">
        <w:rPr>
          <w:rFonts w:eastAsia="Times New Roman" w:cs="Times New Roman"/>
          <w:kern w:val="0"/>
          <w:lang w:eastAsia="ro-RO" w:bidi="ar-SA"/>
        </w:rPr>
        <w:t xml:space="preserve">] NU sunt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acord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>.</w:t>
      </w:r>
    </w:p>
    <w:p w14:paraId="0B8E3308" w14:textId="77777777"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</w:p>
    <w:p w14:paraId="69487D90" w14:textId="59462F6C"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Menţionez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sunt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acord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cu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afişarea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numelui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lista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cu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rezultatele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selecţiei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publicată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pe internet la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adresa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r>
        <w:rPr>
          <w:rFonts w:eastAsia="Times New Roman" w:cs="Times New Roman"/>
          <w:kern w:val="0"/>
          <w:lang w:eastAsia="ro-RO" w:bidi="ar-SA"/>
        </w:rPr>
        <w:t>www.spitalslobozia.ro</w:t>
      </w:r>
    </w:p>
    <w:p w14:paraId="3FF05D5B" w14:textId="77777777" w:rsid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</w:t>
      </w:r>
    </w:p>
    <w:p w14:paraId="1D05FE57" w14:textId="74962AAE"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Data</w:t>
      </w:r>
    </w:p>
    <w:p w14:paraId="09FB2135" w14:textId="033A478D"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</w:t>
      </w:r>
      <w:r>
        <w:rPr>
          <w:rFonts w:eastAsia="Times New Roman" w:cs="Times New Roman"/>
          <w:kern w:val="0"/>
          <w:lang w:eastAsia="ro-RO" w:bidi="ar-SA"/>
        </w:rPr>
        <w:tab/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Semnătura</w:t>
      </w:r>
      <w:proofErr w:type="spellEnd"/>
    </w:p>
    <w:sectPr w:rsidR="00242A6D" w:rsidRPr="00242A6D" w:rsidSect="00872D09">
      <w:headerReference w:type="default" r:id="rId7"/>
      <w:footerReference w:type="default" r:id="rId8"/>
      <w:pgSz w:w="12240" w:h="15840"/>
      <w:pgMar w:top="1418" w:right="851" w:bottom="1418" w:left="709" w:header="227" w:footer="227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6115" w14:textId="77777777" w:rsidR="0003385D" w:rsidRDefault="0003385D">
      <w:r>
        <w:separator/>
      </w:r>
    </w:p>
  </w:endnote>
  <w:endnote w:type="continuationSeparator" w:id="0">
    <w:p w14:paraId="0471E855" w14:textId="77777777" w:rsidR="0003385D" w:rsidRDefault="0003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DB62" w14:textId="77777777" w:rsidR="004509FC" w:rsidRDefault="004509FC" w:rsidP="00872D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D896" w14:textId="77777777" w:rsidR="0003385D" w:rsidRDefault="0003385D">
      <w:r>
        <w:separator/>
      </w:r>
    </w:p>
  </w:footnote>
  <w:footnote w:type="continuationSeparator" w:id="0">
    <w:p w14:paraId="75AA4839" w14:textId="77777777" w:rsidR="0003385D" w:rsidRDefault="0003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D199" w14:textId="77777777" w:rsidR="00DE47D1" w:rsidRDefault="00EF7623" w:rsidP="00050C80">
    <w:pPr>
      <w:pStyle w:val="Header"/>
    </w:pPr>
    <w:r>
      <w:rPr>
        <w:noProof/>
        <w:lang w:val="ro-RO" w:eastAsia="ro-RO" w:bidi="ar-SA"/>
      </w:rPr>
      <w:drawing>
        <wp:anchor distT="0" distB="0" distL="114300" distR="114300" simplePos="0" relativeHeight="251658752" behindDoc="0" locked="0" layoutInCell="1" allowOverlap="1" wp14:anchorId="2C13FD49" wp14:editId="15E8940B">
          <wp:simplePos x="0" y="0"/>
          <wp:positionH relativeFrom="column">
            <wp:posOffset>6985</wp:posOffset>
          </wp:positionH>
          <wp:positionV relativeFrom="paragraph">
            <wp:posOffset>55880</wp:posOffset>
          </wp:positionV>
          <wp:extent cx="5657850" cy="1038225"/>
          <wp:effectExtent l="0" t="0" r="0" b="9525"/>
          <wp:wrapNone/>
          <wp:docPr id="3" name="Imagine 3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E8FEF" w14:textId="77777777" w:rsidR="00D767D7" w:rsidRDefault="00EF7623" w:rsidP="00050C80">
    <w:pPr>
      <w:pStyle w:val="Header"/>
    </w:pPr>
    <w:r>
      <w:rPr>
        <w:noProof/>
        <w:lang w:val="ro-RO" w:eastAsia="ro-RO" w:bidi="ar-SA"/>
      </w:rPr>
      <w:drawing>
        <wp:anchor distT="0" distB="0" distL="114300" distR="114300" simplePos="0" relativeHeight="251657728" behindDoc="0" locked="0" layoutInCell="1" allowOverlap="1" wp14:anchorId="16841828" wp14:editId="649F65CF">
          <wp:simplePos x="0" y="0"/>
          <wp:positionH relativeFrom="column">
            <wp:posOffset>5731510</wp:posOffset>
          </wp:positionH>
          <wp:positionV relativeFrom="paragraph">
            <wp:posOffset>42545</wp:posOffset>
          </wp:positionV>
          <wp:extent cx="1085850" cy="800100"/>
          <wp:effectExtent l="0" t="0" r="0" b="0"/>
          <wp:wrapNone/>
          <wp:docPr id="2" name="Imagine 2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483E2" w14:textId="77777777" w:rsidR="00D767D7" w:rsidRDefault="00D767D7" w:rsidP="00050C80">
    <w:pPr>
      <w:pStyle w:val="Header"/>
    </w:pPr>
  </w:p>
  <w:p w14:paraId="146480EC" w14:textId="77777777" w:rsidR="00D767D7" w:rsidRDefault="00D767D7" w:rsidP="00050C80">
    <w:pPr>
      <w:pStyle w:val="Header"/>
    </w:pPr>
  </w:p>
  <w:p w14:paraId="6EB28F1C" w14:textId="77777777" w:rsidR="00D767D7" w:rsidRDefault="00D767D7" w:rsidP="00050C80">
    <w:pPr>
      <w:pStyle w:val="Header"/>
    </w:pPr>
  </w:p>
  <w:p w14:paraId="532919E9" w14:textId="77777777" w:rsidR="00D767D7" w:rsidRDefault="00D767D7" w:rsidP="00050C80">
    <w:pPr>
      <w:pStyle w:val="Header"/>
    </w:pPr>
  </w:p>
  <w:p w14:paraId="6AD3D97B" w14:textId="77777777" w:rsidR="00050C80" w:rsidRPr="00050C80" w:rsidRDefault="00EF7623" w:rsidP="00050C80">
    <w:pPr>
      <w:pStyle w:val="Header"/>
    </w:pPr>
    <w:r>
      <w:rPr>
        <w:noProof/>
        <w:lang w:val="ro-RO" w:eastAsia="ro-RO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211A7A4" wp14:editId="0A591892">
              <wp:simplePos x="0" y="0"/>
              <wp:positionH relativeFrom="column">
                <wp:posOffset>140335</wp:posOffset>
              </wp:positionH>
              <wp:positionV relativeFrom="paragraph">
                <wp:posOffset>118744</wp:posOffset>
              </wp:positionV>
              <wp:extent cx="6677025" cy="0"/>
              <wp:effectExtent l="0" t="0" r="952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EF6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.05pt;margin-top:9.35pt;width:525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" strokecolor="#76923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713"/>
    <w:multiLevelType w:val="hybridMultilevel"/>
    <w:tmpl w:val="F4D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73A8"/>
    <w:multiLevelType w:val="hybridMultilevel"/>
    <w:tmpl w:val="A10E1FD8"/>
    <w:lvl w:ilvl="0" w:tplc="9AF6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55BEE"/>
    <w:multiLevelType w:val="hybridMultilevel"/>
    <w:tmpl w:val="A3EADACE"/>
    <w:lvl w:ilvl="0" w:tplc="D2C09D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35D0D"/>
    <w:multiLevelType w:val="hybridMultilevel"/>
    <w:tmpl w:val="B0F08818"/>
    <w:lvl w:ilvl="0" w:tplc="C958CD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2701"/>
    <w:multiLevelType w:val="hybridMultilevel"/>
    <w:tmpl w:val="0D0CF2AA"/>
    <w:lvl w:ilvl="0" w:tplc="07F2250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0D02EE"/>
    <w:multiLevelType w:val="hybridMultilevel"/>
    <w:tmpl w:val="7D56A88C"/>
    <w:lvl w:ilvl="0" w:tplc="5100E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8606E6"/>
    <w:multiLevelType w:val="hybridMultilevel"/>
    <w:tmpl w:val="428444B4"/>
    <w:lvl w:ilvl="0" w:tplc="5EC8B5C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336E5F"/>
    <w:multiLevelType w:val="hybridMultilevel"/>
    <w:tmpl w:val="E658808C"/>
    <w:lvl w:ilvl="0" w:tplc="2F38C360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175A84"/>
    <w:multiLevelType w:val="hybridMultilevel"/>
    <w:tmpl w:val="8152B6D8"/>
    <w:lvl w:ilvl="0" w:tplc="069019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23"/>
    <w:rsid w:val="00016D9C"/>
    <w:rsid w:val="000206A6"/>
    <w:rsid w:val="0002105F"/>
    <w:rsid w:val="000212C1"/>
    <w:rsid w:val="0003385D"/>
    <w:rsid w:val="00050C80"/>
    <w:rsid w:val="00050E5C"/>
    <w:rsid w:val="00057C3A"/>
    <w:rsid w:val="00064FE2"/>
    <w:rsid w:val="00082929"/>
    <w:rsid w:val="00095AB1"/>
    <w:rsid w:val="00097DC3"/>
    <w:rsid w:val="000A4C15"/>
    <w:rsid w:val="000F731A"/>
    <w:rsid w:val="00104ED9"/>
    <w:rsid w:val="00107338"/>
    <w:rsid w:val="0013749D"/>
    <w:rsid w:val="0015411B"/>
    <w:rsid w:val="001840E7"/>
    <w:rsid w:val="001D43CA"/>
    <w:rsid w:val="0021284F"/>
    <w:rsid w:val="00242A6D"/>
    <w:rsid w:val="00246C39"/>
    <w:rsid w:val="002658D4"/>
    <w:rsid w:val="00271758"/>
    <w:rsid w:val="00273154"/>
    <w:rsid w:val="00274CE5"/>
    <w:rsid w:val="00286930"/>
    <w:rsid w:val="002A3E6A"/>
    <w:rsid w:val="002F0E1D"/>
    <w:rsid w:val="00317710"/>
    <w:rsid w:val="00337200"/>
    <w:rsid w:val="003425DF"/>
    <w:rsid w:val="00384F3E"/>
    <w:rsid w:val="00392E6E"/>
    <w:rsid w:val="003C48DA"/>
    <w:rsid w:val="003C5DF3"/>
    <w:rsid w:val="003C6073"/>
    <w:rsid w:val="003D12D7"/>
    <w:rsid w:val="003E615C"/>
    <w:rsid w:val="003E7D80"/>
    <w:rsid w:val="00401004"/>
    <w:rsid w:val="0041480A"/>
    <w:rsid w:val="004509FC"/>
    <w:rsid w:val="00452179"/>
    <w:rsid w:val="00475514"/>
    <w:rsid w:val="0049177B"/>
    <w:rsid w:val="004C359B"/>
    <w:rsid w:val="004C6678"/>
    <w:rsid w:val="004F0062"/>
    <w:rsid w:val="00526BFA"/>
    <w:rsid w:val="005352B9"/>
    <w:rsid w:val="00553474"/>
    <w:rsid w:val="00565977"/>
    <w:rsid w:val="005714F6"/>
    <w:rsid w:val="005A0EE5"/>
    <w:rsid w:val="005B22B3"/>
    <w:rsid w:val="005D3515"/>
    <w:rsid w:val="005E6018"/>
    <w:rsid w:val="005E7266"/>
    <w:rsid w:val="00637A95"/>
    <w:rsid w:val="006958C6"/>
    <w:rsid w:val="006A5B73"/>
    <w:rsid w:val="006B4708"/>
    <w:rsid w:val="006C1715"/>
    <w:rsid w:val="006E05F7"/>
    <w:rsid w:val="006F21F1"/>
    <w:rsid w:val="006F311A"/>
    <w:rsid w:val="007026CA"/>
    <w:rsid w:val="00710011"/>
    <w:rsid w:val="00711866"/>
    <w:rsid w:val="00734124"/>
    <w:rsid w:val="007A049E"/>
    <w:rsid w:val="007A6012"/>
    <w:rsid w:val="007A770E"/>
    <w:rsid w:val="007C3AC7"/>
    <w:rsid w:val="008328EE"/>
    <w:rsid w:val="00872D09"/>
    <w:rsid w:val="00886B94"/>
    <w:rsid w:val="008A5EA7"/>
    <w:rsid w:val="008A6238"/>
    <w:rsid w:val="008B5A99"/>
    <w:rsid w:val="008D3090"/>
    <w:rsid w:val="008D50F5"/>
    <w:rsid w:val="008D73D9"/>
    <w:rsid w:val="008F592F"/>
    <w:rsid w:val="0090215C"/>
    <w:rsid w:val="00924E1D"/>
    <w:rsid w:val="009443F1"/>
    <w:rsid w:val="00976E8A"/>
    <w:rsid w:val="00977F42"/>
    <w:rsid w:val="009A5C5B"/>
    <w:rsid w:val="009A7E24"/>
    <w:rsid w:val="00A00D20"/>
    <w:rsid w:val="00A86F4E"/>
    <w:rsid w:val="00AB144C"/>
    <w:rsid w:val="00AB48AD"/>
    <w:rsid w:val="00AC77AC"/>
    <w:rsid w:val="00AD3D22"/>
    <w:rsid w:val="00AD5653"/>
    <w:rsid w:val="00AF591E"/>
    <w:rsid w:val="00B0070C"/>
    <w:rsid w:val="00B00F5A"/>
    <w:rsid w:val="00B0288C"/>
    <w:rsid w:val="00B129FD"/>
    <w:rsid w:val="00B15459"/>
    <w:rsid w:val="00B15F0A"/>
    <w:rsid w:val="00B23E63"/>
    <w:rsid w:val="00B620F6"/>
    <w:rsid w:val="00B66A62"/>
    <w:rsid w:val="00B80F49"/>
    <w:rsid w:val="00B901BB"/>
    <w:rsid w:val="00BC3837"/>
    <w:rsid w:val="00BE5DA1"/>
    <w:rsid w:val="00C64FF4"/>
    <w:rsid w:val="00C77DE0"/>
    <w:rsid w:val="00C87CBA"/>
    <w:rsid w:val="00C9499B"/>
    <w:rsid w:val="00CA4F06"/>
    <w:rsid w:val="00CE420F"/>
    <w:rsid w:val="00CE5D6F"/>
    <w:rsid w:val="00D25BB5"/>
    <w:rsid w:val="00D54A9A"/>
    <w:rsid w:val="00D60E04"/>
    <w:rsid w:val="00D767D7"/>
    <w:rsid w:val="00D847BC"/>
    <w:rsid w:val="00D94FFE"/>
    <w:rsid w:val="00DD41C8"/>
    <w:rsid w:val="00DE0B3B"/>
    <w:rsid w:val="00DE47D1"/>
    <w:rsid w:val="00DF51B2"/>
    <w:rsid w:val="00E11392"/>
    <w:rsid w:val="00E14B81"/>
    <w:rsid w:val="00E2101C"/>
    <w:rsid w:val="00E61223"/>
    <w:rsid w:val="00E86A03"/>
    <w:rsid w:val="00EB59EF"/>
    <w:rsid w:val="00ED37B3"/>
    <w:rsid w:val="00EE596A"/>
    <w:rsid w:val="00EF7623"/>
    <w:rsid w:val="00F12089"/>
    <w:rsid w:val="00F153FE"/>
    <w:rsid w:val="00F416EF"/>
    <w:rsid w:val="00F60B99"/>
    <w:rsid w:val="00F834C3"/>
    <w:rsid w:val="00F842BD"/>
    <w:rsid w:val="00FB416A"/>
    <w:rsid w:val="00FC6F5D"/>
    <w:rsid w:val="00FC74A7"/>
    <w:rsid w:val="00FC7818"/>
    <w:rsid w:val="00FC7DF9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318BAA"/>
  <w15:docId w15:val="{9746F6AA-3004-46B8-A13A-7ED8E07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23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3F1"/>
  </w:style>
  <w:style w:type="character" w:customStyle="1" w:styleId="WW-Absatz-Standardschriftart">
    <w:name w:val="WW-Absatz-Standardschriftart"/>
    <w:rsid w:val="009443F1"/>
  </w:style>
  <w:style w:type="character" w:customStyle="1" w:styleId="Fontdeparagrafimplicit1">
    <w:name w:val="Font de paragraf implicit1"/>
    <w:rsid w:val="009443F1"/>
  </w:style>
  <w:style w:type="character" w:customStyle="1" w:styleId="WW-Absatz-Standardschriftart1">
    <w:name w:val="WW-Absatz-Standardschriftart1"/>
    <w:rsid w:val="009443F1"/>
  </w:style>
  <w:style w:type="character" w:customStyle="1" w:styleId="WW-Absatz-Standardschriftart11">
    <w:name w:val="WW-Absatz-Standardschriftart11"/>
    <w:rsid w:val="009443F1"/>
  </w:style>
  <w:style w:type="character" w:customStyle="1" w:styleId="WW-Absatz-Standardschriftart111">
    <w:name w:val="WW-Absatz-Standardschriftart111"/>
    <w:rsid w:val="009443F1"/>
  </w:style>
  <w:style w:type="character" w:customStyle="1" w:styleId="WW-DefaultParagraphFont">
    <w:name w:val="WW-Default Paragraph Font"/>
    <w:rsid w:val="009443F1"/>
  </w:style>
  <w:style w:type="character" w:styleId="Hyperlink">
    <w:name w:val="Hyperlink"/>
    <w:rsid w:val="009443F1"/>
    <w:rPr>
      <w:color w:val="0000FF"/>
      <w:u w:val="single"/>
    </w:rPr>
  </w:style>
  <w:style w:type="character" w:customStyle="1" w:styleId="TextnBalonCaracter">
    <w:name w:val="Text în Balon Caracter"/>
    <w:rsid w:val="009443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9443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443F1"/>
    <w:pPr>
      <w:spacing w:after="120"/>
    </w:pPr>
  </w:style>
  <w:style w:type="paragraph" w:styleId="List">
    <w:name w:val="List"/>
    <w:basedOn w:val="BodyText"/>
    <w:rsid w:val="009443F1"/>
  </w:style>
  <w:style w:type="paragraph" w:customStyle="1" w:styleId="Legend1">
    <w:name w:val="Legendă1"/>
    <w:basedOn w:val="Normal"/>
    <w:rsid w:val="00944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443F1"/>
    <w:pPr>
      <w:suppressLineNumbers/>
    </w:pPr>
  </w:style>
  <w:style w:type="paragraph" w:styleId="Header">
    <w:name w:val="head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customStyle="1" w:styleId="TextnBalon1">
    <w:name w:val="Text în Balon1"/>
    <w:basedOn w:val="Normal"/>
    <w:rsid w:val="009443F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443F1"/>
  </w:style>
  <w:style w:type="paragraph" w:customStyle="1" w:styleId="TableContents">
    <w:name w:val="Table Contents"/>
    <w:basedOn w:val="Normal"/>
    <w:rsid w:val="009443F1"/>
    <w:pPr>
      <w:suppressLineNumbers/>
    </w:pPr>
  </w:style>
  <w:style w:type="paragraph" w:customStyle="1" w:styleId="TableHeading">
    <w:name w:val="Table Heading"/>
    <w:basedOn w:val="TableContents"/>
    <w:rsid w:val="009443F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5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3E615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70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EA7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A5C5B"/>
    <w:rPr>
      <w:color w:val="605E5C"/>
      <w:shd w:val="clear" w:color="auto" w:fill="E1DFDD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B80F49"/>
    <w:pPr>
      <w:suppressAutoHyphens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qFormat/>
    <w:rsid w:val="00E113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ntet%20nou%20ANM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 ANMSC</Template>
  <TotalTime>2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Windows User</dc:creator>
  <cp:lastModifiedBy>Windows User</cp:lastModifiedBy>
  <cp:revision>3</cp:revision>
  <cp:lastPrinted>2020-09-17T08:36:00Z</cp:lastPrinted>
  <dcterms:created xsi:type="dcterms:W3CDTF">2020-11-13T11:09:00Z</dcterms:created>
  <dcterms:modified xsi:type="dcterms:W3CDTF">2020-11-13T11:13:00Z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Statistica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