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5AB1" w:rsidRPr="000206A6" w:rsidRDefault="000206A6" w:rsidP="000206A6">
      <w:pPr>
        <w:tabs>
          <w:tab w:val="left" w:pos="2910"/>
        </w:tabs>
        <w:ind w:firstLineChars="550" w:firstLine="1320"/>
        <w:jc w:val="center"/>
        <w:rPr>
          <w:rFonts w:cs="Times New Roman"/>
          <w:b/>
          <w:color w:val="000000"/>
          <w:lang w:val="ro-RO" w:eastAsia="zh-C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095AB1" w:rsidRPr="000206A6">
        <w:rPr>
          <w:rFonts w:cs="Times New Roman"/>
          <w:b/>
          <w:color w:val="000000"/>
          <w:lang w:eastAsia="zh-CN"/>
        </w:rPr>
        <w:t xml:space="preserve">ANEXA Nr. </w:t>
      </w:r>
      <w:r w:rsidR="00095AB1" w:rsidRPr="000206A6">
        <w:rPr>
          <w:rFonts w:cs="Times New Roman"/>
          <w:b/>
          <w:color w:val="000000"/>
          <w:lang w:val="ro-RO" w:eastAsia="zh-CN"/>
        </w:rPr>
        <w:t>3</w:t>
      </w:r>
    </w:p>
    <w:p w:rsidR="00095AB1" w:rsidRPr="000206A6" w:rsidRDefault="00095AB1" w:rsidP="00095AB1">
      <w:pPr>
        <w:wordWrap w:val="0"/>
        <w:jc w:val="center"/>
        <w:rPr>
          <w:rFonts w:cs="Times New Roman"/>
          <w:b/>
          <w:color w:val="000000"/>
          <w:lang w:val="ro-RO" w:eastAsia="zh-CN"/>
        </w:rPr>
      </w:pPr>
      <w:r w:rsidRPr="000206A6">
        <w:rPr>
          <w:rFonts w:cs="Times New Roman"/>
          <w:b/>
          <w:color w:val="000000"/>
          <w:lang w:val="ro-RO" w:eastAsia="zh-CN"/>
        </w:rPr>
        <w:t xml:space="preserve">                                                                                                                </w:t>
      </w:r>
      <w:r w:rsidR="000206A6">
        <w:rPr>
          <w:rFonts w:cs="Times New Roman"/>
          <w:b/>
          <w:color w:val="000000"/>
          <w:lang w:val="ro-RO" w:eastAsia="zh-CN"/>
        </w:rPr>
        <w:t xml:space="preserve">                  </w:t>
      </w:r>
      <w:r w:rsidRPr="000206A6">
        <w:rPr>
          <w:rFonts w:cs="Times New Roman"/>
          <w:b/>
          <w:color w:val="000000"/>
          <w:lang w:val="ro-RO" w:eastAsia="zh-CN"/>
        </w:rPr>
        <w:t>la anunț</w:t>
      </w:r>
    </w:p>
    <w:p w:rsidR="00095AB1" w:rsidRPr="000206A6" w:rsidRDefault="00095AB1" w:rsidP="00095AB1">
      <w:pPr>
        <w:tabs>
          <w:tab w:val="left" w:pos="2910"/>
        </w:tabs>
        <w:ind w:firstLineChars="550" w:firstLine="1325"/>
        <w:jc w:val="right"/>
        <w:rPr>
          <w:rFonts w:cs="Times New Roman"/>
          <w:b/>
          <w:color w:val="000000"/>
          <w:lang w:val="ro-RO" w:eastAsia="zh-CN"/>
        </w:rPr>
      </w:pPr>
    </w:p>
    <w:p w:rsidR="00095AB1" w:rsidRPr="000206A6" w:rsidRDefault="00095AB1" w:rsidP="00095AB1">
      <w:pPr>
        <w:jc w:val="both"/>
        <w:rPr>
          <w:rFonts w:cs="Times New Roman"/>
          <w:color w:val="000000"/>
          <w:sz w:val="26"/>
          <w:szCs w:val="26"/>
          <w:lang w:eastAsia="zh-CN"/>
        </w:rPr>
      </w:pPr>
    </w:p>
    <w:p w:rsidR="00242A6D" w:rsidRDefault="00242A6D" w:rsidP="00242A6D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o-RO" w:bidi="ar-SA"/>
        </w:rPr>
      </w:pPr>
      <w:r w:rsidRPr="00242A6D">
        <w:rPr>
          <w:rFonts w:eastAsia="Times New Roman" w:cs="Times New Roman"/>
          <w:kern w:val="0"/>
          <w:lang w:eastAsia="ro-RO" w:bidi="ar-SA"/>
        </w:rPr>
        <w:t>DECLARAŢIE</w:t>
      </w:r>
    </w:p>
    <w:p w:rsidR="00242A6D" w:rsidRDefault="00242A6D" w:rsidP="00242A6D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o-RO" w:bidi="ar-SA"/>
        </w:rPr>
      </w:pPr>
    </w:p>
    <w:p w:rsidR="00242A6D" w:rsidRPr="00242A6D" w:rsidRDefault="00242A6D" w:rsidP="00242A6D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o-RO" w:bidi="ar-SA"/>
        </w:rPr>
      </w:pPr>
    </w:p>
    <w:p w:rsidR="00242A6D" w:rsidRPr="00242A6D" w:rsidRDefault="00242A6D" w:rsidP="00242A6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ro-RO" w:bidi="ar-SA"/>
        </w:rPr>
      </w:pP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 xml:space="preserve">   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Subsemnatul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>(a), .........................................</w:t>
      </w:r>
      <w:r>
        <w:rPr>
          <w:rFonts w:eastAsia="Times New Roman" w:cs="Times New Roman"/>
          <w:kern w:val="0"/>
          <w:lang w:eastAsia="ro-RO" w:bidi="ar-SA"/>
        </w:rPr>
        <w:t>..................................</w:t>
      </w:r>
      <w:r w:rsidRPr="00242A6D">
        <w:rPr>
          <w:rFonts w:eastAsia="Times New Roman" w:cs="Times New Roman"/>
          <w:kern w:val="0"/>
          <w:lang w:eastAsia="ro-RO" w:bidi="ar-SA"/>
        </w:rPr>
        <w:t xml:space="preserve">.,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declar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că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am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luat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cunoştinţă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de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drepturile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mele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conform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legislaţiei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în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materie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de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prelucrare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de date cu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caracter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personal,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în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conformitate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cu </w:t>
      </w:r>
      <w:r w:rsidRPr="00242A6D">
        <w:rPr>
          <w:rFonts w:eastAsia="Times New Roman" w:cs="Times New Roman"/>
          <w:vanish/>
          <w:kern w:val="0"/>
          <w:lang w:eastAsia="ro-RO" w:bidi="ar-SA"/>
        </w:rPr>
        <w:t>&lt;LLNK 12016   679120BO01   0 26&gt;</w:t>
      </w:r>
      <w:proofErr w:type="spellStart"/>
      <w:r w:rsidRPr="00242A6D">
        <w:rPr>
          <w:rFonts w:eastAsia="Times New Roman" w:cs="Times New Roman"/>
          <w:color w:val="0000FF"/>
          <w:kern w:val="0"/>
          <w:u w:val="single"/>
          <w:lang w:eastAsia="ro-RO" w:bidi="ar-SA"/>
        </w:rPr>
        <w:t>Regulamentul</w:t>
      </w:r>
      <w:proofErr w:type="spellEnd"/>
      <w:r w:rsidRPr="00242A6D">
        <w:rPr>
          <w:rFonts w:eastAsia="Times New Roman" w:cs="Times New Roman"/>
          <w:color w:val="0000FF"/>
          <w:kern w:val="0"/>
          <w:u w:val="single"/>
          <w:lang w:eastAsia="ro-RO" w:bidi="ar-SA"/>
        </w:rPr>
        <w:t xml:space="preserve"> (UE) 2016/679</w:t>
      </w:r>
      <w:r w:rsidRPr="00242A6D">
        <w:rPr>
          <w:rFonts w:eastAsia="Times New Roman" w:cs="Times New Roman"/>
          <w:kern w:val="0"/>
          <w:lang w:eastAsia="ro-RO" w:bidi="ar-SA"/>
        </w:rPr>
        <w:t xml:space="preserve"> al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Parlamentului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European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şi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al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Consiliului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din 27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aprilie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2016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privind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protecţia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persoanelor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fizice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în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ceea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ce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priveşte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prelucrarea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datelor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cu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caracter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personal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şi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privind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libera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circulaţie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a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acestor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date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şi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de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abrogare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a </w:t>
      </w:r>
      <w:r w:rsidRPr="00242A6D">
        <w:rPr>
          <w:rFonts w:eastAsia="Times New Roman" w:cs="Times New Roman"/>
          <w:vanish/>
          <w:kern w:val="0"/>
          <w:lang w:eastAsia="ro-RO" w:bidi="ar-SA"/>
        </w:rPr>
        <w:t>&lt;LLNK 831995L0046C(01)      20&gt;</w:t>
      </w:r>
      <w:proofErr w:type="spellStart"/>
      <w:r w:rsidRPr="00242A6D">
        <w:rPr>
          <w:rFonts w:eastAsia="Times New Roman" w:cs="Times New Roman"/>
          <w:color w:val="0000FF"/>
          <w:kern w:val="0"/>
          <w:u w:val="single"/>
          <w:lang w:eastAsia="ro-RO" w:bidi="ar-SA"/>
        </w:rPr>
        <w:t>Directivei</w:t>
      </w:r>
      <w:proofErr w:type="spellEnd"/>
      <w:r w:rsidRPr="00242A6D">
        <w:rPr>
          <w:rFonts w:eastAsia="Times New Roman" w:cs="Times New Roman"/>
          <w:color w:val="0000FF"/>
          <w:kern w:val="0"/>
          <w:u w:val="single"/>
          <w:lang w:eastAsia="ro-RO" w:bidi="ar-SA"/>
        </w:rPr>
        <w:t xml:space="preserve"> 95/46/CE </w:t>
      </w:r>
      <w:r w:rsidRPr="00242A6D">
        <w:rPr>
          <w:rFonts w:eastAsia="Times New Roman" w:cs="Times New Roman"/>
          <w:kern w:val="0"/>
          <w:lang w:eastAsia="ro-RO" w:bidi="ar-SA"/>
        </w:rPr>
        <w:t>(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Regulamentul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general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privind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protecţia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datelor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)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şi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îmi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exprim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consimţământul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pentru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prelucrarea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datelor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prevăzute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în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cererea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de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înscriere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la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selecţia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dosarelor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,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angajare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fără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concurs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pe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perioadă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determinată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, personal contractual,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în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baza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r w:rsidRPr="00242A6D">
        <w:rPr>
          <w:rFonts w:eastAsia="Times New Roman" w:cs="Times New Roman"/>
          <w:vanish/>
          <w:kern w:val="0"/>
          <w:lang w:eastAsia="ro-RO" w:bidi="ar-SA"/>
        </w:rPr>
        <w:t>&lt;LLNK 12020    55 12 242  11 29&gt;</w:t>
      </w:r>
      <w:r w:rsidRPr="00242A6D">
        <w:rPr>
          <w:rFonts w:eastAsia="Times New Roman" w:cs="Times New Roman"/>
          <w:color w:val="0000FF"/>
          <w:kern w:val="0"/>
          <w:u w:val="single"/>
          <w:lang w:eastAsia="ro-RO" w:bidi="ar-SA"/>
        </w:rPr>
        <w:t xml:space="preserve">art. 11 din </w:t>
      </w:r>
      <w:proofErr w:type="spellStart"/>
      <w:r w:rsidRPr="00242A6D">
        <w:rPr>
          <w:rFonts w:eastAsia="Times New Roman" w:cs="Times New Roman"/>
          <w:color w:val="0000FF"/>
          <w:kern w:val="0"/>
          <w:u w:val="single"/>
          <w:lang w:eastAsia="ro-RO" w:bidi="ar-SA"/>
        </w:rPr>
        <w:t>Legea</w:t>
      </w:r>
      <w:proofErr w:type="spellEnd"/>
      <w:r w:rsidRPr="00242A6D">
        <w:rPr>
          <w:rFonts w:eastAsia="Times New Roman" w:cs="Times New Roman"/>
          <w:color w:val="0000FF"/>
          <w:kern w:val="0"/>
          <w:u w:val="single"/>
          <w:lang w:eastAsia="ro-RO" w:bidi="ar-SA"/>
        </w:rPr>
        <w:t xml:space="preserve"> nr. 55/2020</w:t>
      </w:r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privind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unele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măsuri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pentru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prevenirea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şi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combaterea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efectelor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pandemiei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de COVID-19,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iar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pentru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cei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declaraţi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admişi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,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pe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toată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durata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angajării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>.</w:t>
      </w:r>
    </w:p>
    <w:p w:rsidR="00242A6D" w:rsidRPr="00242A6D" w:rsidRDefault="00242A6D" w:rsidP="00242A6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ro-RO" w:bidi="ar-SA"/>
        </w:rPr>
      </w:pPr>
      <w:r w:rsidRPr="00242A6D">
        <w:rPr>
          <w:rFonts w:eastAsia="Times New Roman" w:cs="Times New Roman"/>
          <w:kern w:val="0"/>
          <w:lang w:eastAsia="ro-RO" w:bidi="ar-SA"/>
        </w:rPr>
        <w:t xml:space="preserve">   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Refuzul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acordării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consimţământului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atrage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imposibilitatea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participării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la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selecţie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>.</w:t>
      </w:r>
    </w:p>
    <w:p w:rsidR="00242A6D" w:rsidRPr="00242A6D" w:rsidRDefault="00242A6D" w:rsidP="00242A6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ro-RO" w:bidi="ar-SA"/>
        </w:rPr>
      </w:pPr>
      <w:r w:rsidRPr="00242A6D">
        <w:rPr>
          <w:rFonts w:eastAsia="Times New Roman" w:cs="Times New Roman"/>
          <w:kern w:val="0"/>
          <w:lang w:eastAsia="ro-RO" w:bidi="ar-SA"/>
        </w:rPr>
        <w:t xml:space="preserve">    [</w:t>
      </w:r>
      <w:r>
        <w:rPr>
          <w:rFonts w:eastAsia="Times New Roman" w:cs="Times New Roman"/>
          <w:kern w:val="0"/>
          <w:lang w:eastAsia="ro-RO" w:bidi="ar-SA"/>
        </w:rPr>
        <w:t>……</w:t>
      </w:r>
      <w:r w:rsidRPr="00242A6D">
        <w:rPr>
          <w:rFonts w:eastAsia="Times New Roman" w:cs="Times New Roman"/>
          <w:kern w:val="0"/>
          <w:lang w:eastAsia="ro-RO" w:bidi="ar-SA"/>
        </w:rPr>
        <w:t xml:space="preserve"> ] </w:t>
      </w:r>
      <w:proofErr w:type="gramStart"/>
      <w:r w:rsidRPr="00242A6D">
        <w:rPr>
          <w:rFonts w:eastAsia="Times New Roman" w:cs="Times New Roman"/>
          <w:kern w:val="0"/>
          <w:lang w:eastAsia="ro-RO" w:bidi="ar-SA"/>
        </w:rPr>
        <w:t xml:space="preserve">DA,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sunt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de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acord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>.</w:t>
      </w:r>
      <w:proofErr w:type="gramEnd"/>
    </w:p>
    <w:p w:rsidR="00242A6D" w:rsidRPr="00242A6D" w:rsidRDefault="00242A6D" w:rsidP="00242A6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ro-RO" w:bidi="ar-SA"/>
        </w:rPr>
      </w:pPr>
      <w:r w:rsidRPr="00242A6D">
        <w:rPr>
          <w:rFonts w:eastAsia="Times New Roman" w:cs="Times New Roman"/>
          <w:kern w:val="0"/>
          <w:lang w:eastAsia="ro-RO" w:bidi="ar-SA"/>
        </w:rPr>
        <w:t xml:space="preserve">    [ </w:t>
      </w:r>
      <w:r>
        <w:rPr>
          <w:rFonts w:eastAsia="Times New Roman" w:cs="Times New Roman"/>
          <w:kern w:val="0"/>
          <w:lang w:eastAsia="ro-RO" w:bidi="ar-SA"/>
        </w:rPr>
        <w:t>……</w:t>
      </w:r>
      <w:r w:rsidRPr="00242A6D">
        <w:rPr>
          <w:rFonts w:eastAsia="Times New Roman" w:cs="Times New Roman"/>
          <w:kern w:val="0"/>
          <w:lang w:eastAsia="ro-RO" w:bidi="ar-SA"/>
        </w:rPr>
        <w:t xml:space="preserve">] NU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sunt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de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acord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>.</w:t>
      </w:r>
    </w:p>
    <w:p w:rsidR="00242A6D" w:rsidRPr="00242A6D" w:rsidRDefault="00242A6D" w:rsidP="00242A6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ro-RO" w:bidi="ar-SA"/>
        </w:rPr>
      </w:pPr>
    </w:p>
    <w:p w:rsidR="00242A6D" w:rsidRPr="00242A6D" w:rsidRDefault="00242A6D" w:rsidP="00242A6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ro-RO" w:bidi="ar-SA"/>
        </w:rPr>
      </w:pPr>
      <w:r w:rsidRPr="00242A6D">
        <w:rPr>
          <w:rFonts w:eastAsia="Times New Roman" w:cs="Times New Roman"/>
          <w:kern w:val="0"/>
          <w:lang w:eastAsia="ro-RO" w:bidi="ar-SA"/>
        </w:rPr>
        <w:t xml:space="preserve">   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Menţionez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că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sunt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de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acord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cu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afişarea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numelui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în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lista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cu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rezultatele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selecţiei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,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publicată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pe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internet la </w:t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adresa</w:t>
      </w:r>
      <w:proofErr w:type="spellEnd"/>
      <w:r w:rsidRPr="00242A6D">
        <w:rPr>
          <w:rFonts w:eastAsia="Times New Roman" w:cs="Times New Roman"/>
          <w:kern w:val="0"/>
          <w:lang w:eastAsia="ro-RO" w:bidi="ar-SA"/>
        </w:rPr>
        <w:t xml:space="preserve"> </w:t>
      </w:r>
      <w:r>
        <w:rPr>
          <w:rFonts w:eastAsia="Times New Roman" w:cs="Times New Roman"/>
          <w:kern w:val="0"/>
          <w:lang w:eastAsia="ro-RO" w:bidi="ar-SA"/>
        </w:rPr>
        <w:t>www.spitalslobozia.ro</w:t>
      </w:r>
    </w:p>
    <w:p w:rsidR="00242A6D" w:rsidRDefault="00242A6D" w:rsidP="00242A6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ro-RO" w:bidi="ar-SA"/>
        </w:rPr>
      </w:pPr>
      <w:r w:rsidRPr="00242A6D">
        <w:rPr>
          <w:rFonts w:eastAsia="Times New Roman" w:cs="Times New Roman"/>
          <w:kern w:val="0"/>
          <w:lang w:eastAsia="ro-RO" w:bidi="ar-SA"/>
        </w:rPr>
        <w:t xml:space="preserve">   </w:t>
      </w:r>
    </w:p>
    <w:p w:rsidR="00242A6D" w:rsidRPr="00242A6D" w:rsidRDefault="00242A6D" w:rsidP="00242A6D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kern w:val="0"/>
          <w:lang w:eastAsia="ro-RO" w:bidi="ar-SA"/>
        </w:rPr>
      </w:pPr>
      <w:r w:rsidRPr="00242A6D">
        <w:rPr>
          <w:rFonts w:eastAsia="Times New Roman" w:cs="Times New Roman"/>
          <w:kern w:val="0"/>
          <w:lang w:eastAsia="ro-RO" w:bidi="ar-SA"/>
        </w:rPr>
        <w:t xml:space="preserve"> Data</w:t>
      </w:r>
    </w:p>
    <w:p w:rsidR="00242A6D" w:rsidRPr="00242A6D" w:rsidRDefault="00242A6D" w:rsidP="00242A6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ro-RO" w:bidi="ar-SA"/>
        </w:rPr>
      </w:pPr>
      <w:r w:rsidRPr="00242A6D">
        <w:rPr>
          <w:rFonts w:eastAsia="Times New Roman" w:cs="Times New Roman"/>
          <w:kern w:val="0"/>
          <w:lang w:eastAsia="ro-RO" w:bidi="ar-SA"/>
        </w:rPr>
        <w:t xml:space="preserve">    </w:t>
      </w:r>
      <w:r>
        <w:rPr>
          <w:rFonts w:eastAsia="Times New Roman" w:cs="Times New Roman"/>
          <w:kern w:val="0"/>
          <w:lang w:eastAsia="ro-RO" w:bidi="ar-SA"/>
        </w:rPr>
        <w:tab/>
      </w:r>
      <w:proofErr w:type="spellStart"/>
      <w:r w:rsidRPr="00242A6D">
        <w:rPr>
          <w:rFonts w:eastAsia="Times New Roman" w:cs="Times New Roman"/>
          <w:kern w:val="0"/>
          <w:lang w:eastAsia="ro-RO" w:bidi="ar-SA"/>
        </w:rPr>
        <w:t>Semnătura</w:t>
      </w:r>
      <w:proofErr w:type="spellEnd"/>
    </w:p>
    <w:sectPr w:rsidR="00242A6D" w:rsidRPr="00242A6D" w:rsidSect="00872D09">
      <w:headerReference w:type="default" r:id="rId7"/>
      <w:footerReference w:type="default" r:id="rId8"/>
      <w:pgSz w:w="12240" w:h="15840"/>
      <w:pgMar w:top="1418" w:right="851" w:bottom="1418" w:left="709" w:header="227" w:footer="227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C12" w:rsidRDefault="00193C12">
      <w:r>
        <w:separator/>
      </w:r>
    </w:p>
  </w:endnote>
  <w:endnote w:type="continuationSeparator" w:id="0">
    <w:p w:rsidR="00193C12" w:rsidRDefault="00193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FC" w:rsidRDefault="004509FC" w:rsidP="00872D09">
    <w:pPr>
      <w:pStyle w:val="Subsol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C12" w:rsidRDefault="00193C12">
      <w:r>
        <w:separator/>
      </w:r>
    </w:p>
  </w:footnote>
  <w:footnote w:type="continuationSeparator" w:id="0">
    <w:p w:rsidR="00193C12" w:rsidRDefault="00193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D1" w:rsidRDefault="00EF7623" w:rsidP="00050C80">
    <w:pPr>
      <w:pStyle w:val="Antet"/>
    </w:pPr>
    <w:r>
      <w:rPr>
        <w:noProof/>
        <w:lang w:val="ro-RO" w:eastAsia="ro-RO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55880</wp:posOffset>
          </wp:positionV>
          <wp:extent cx="5657850" cy="1038225"/>
          <wp:effectExtent l="0" t="0" r="0" b="9525"/>
          <wp:wrapNone/>
          <wp:docPr id="3" name="Imagine 3" descr="Description: C:\Users\Ionuts\Desktop\New Bitmap Imag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 descr="Description: C:\Users\Ionuts\Desktop\New Bitmap Imag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67D7" w:rsidRDefault="00EF7623" w:rsidP="00050C80">
    <w:pPr>
      <w:pStyle w:val="Antet"/>
    </w:pPr>
    <w:r>
      <w:rPr>
        <w:noProof/>
        <w:lang w:val="ro-RO" w:eastAsia="ro-RO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5731510</wp:posOffset>
          </wp:positionH>
          <wp:positionV relativeFrom="paragraph">
            <wp:posOffset>42545</wp:posOffset>
          </wp:positionV>
          <wp:extent cx="1085850" cy="800100"/>
          <wp:effectExtent l="0" t="0" r="0" b="0"/>
          <wp:wrapNone/>
          <wp:docPr id="2" name="Imagine 2" descr="Description: C:\Users\Ionuts\Desktop\New Bitmap Imag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Description: C:\Users\Ionuts\Desktop\New Bitmap Image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67D7" w:rsidRDefault="00D767D7" w:rsidP="00050C80">
    <w:pPr>
      <w:pStyle w:val="Antet"/>
    </w:pPr>
  </w:p>
  <w:p w:rsidR="00D767D7" w:rsidRDefault="00D767D7" w:rsidP="00050C80">
    <w:pPr>
      <w:pStyle w:val="Antet"/>
    </w:pPr>
  </w:p>
  <w:p w:rsidR="00D767D7" w:rsidRDefault="00D767D7" w:rsidP="00050C80">
    <w:pPr>
      <w:pStyle w:val="Antet"/>
    </w:pPr>
  </w:p>
  <w:p w:rsidR="00D767D7" w:rsidRDefault="00D767D7" w:rsidP="00050C80">
    <w:pPr>
      <w:pStyle w:val="Antet"/>
    </w:pPr>
  </w:p>
  <w:p w:rsidR="00050C80" w:rsidRPr="00050C80" w:rsidRDefault="00D20B14" w:rsidP="00050C80">
    <w:pPr>
      <w:pStyle w:val="Antet"/>
    </w:pPr>
    <w:r>
      <w:rPr>
        <w:noProof/>
        <w:lang w:val="ro-RO" w:eastAsia="ro-RO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7" type="#_x0000_t32" style="position:absolute;margin-left:11.05pt;margin-top:9.35pt;width:525.75pt;height:0;z-index:2516567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" strokecolor="#76923c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4713"/>
    <w:multiLevelType w:val="hybridMultilevel"/>
    <w:tmpl w:val="F4D4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F73A8"/>
    <w:multiLevelType w:val="hybridMultilevel"/>
    <w:tmpl w:val="A10E1FD8"/>
    <w:lvl w:ilvl="0" w:tplc="9AF67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F55BEE"/>
    <w:multiLevelType w:val="hybridMultilevel"/>
    <w:tmpl w:val="A3EADACE"/>
    <w:lvl w:ilvl="0" w:tplc="D2C09D7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35D0D"/>
    <w:multiLevelType w:val="hybridMultilevel"/>
    <w:tmpl w:val="B0F08818"/>
    <w:lvl w:ilvl="0" w:tplc="C958CD9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42701"/>
    <w:multiLevelType w:val="hybridMultilevel"/>
    <w:tmpl w:val="0D0CF2AA"/>
    <w:lvl w:ilvl="0" w:tplc="07F22502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0D02EE"/>
    <w:multiLevelType w:val="hybridMultilevel"/>
    <w:tmpl w:val="7D56A88C"/>
    <w:lvl w:ilvl="0" w:tplc="5100EA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48606E6"/>
    <w:multiLevelType w:val="hybridMultilevel"/>
    <w:tmpl w:val="428444B4"/>
    <w:lvl w:ilvl="0" w:tplc="5EC8B5C2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336E5F"/>
    <w:multiLevelType w:val="hybridMultilevel"/>
    <w:tmpl w:val="E658808C"/>
    <w:lvl w:ilvl="0" w:tplc="2F38C360"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1175A84"/>
    <w:multiLevelType w:val="hybridMultilevel"/>
    <w:tmpl w:val="8152B6D8"/>
    <w:lvl w:ilvl="0" w:tplc="069019EA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20"/>
  <w:hyphenationZone w:val="425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F7623"/>
    <w:rsid w:val="00016D9C"/>
    <w:rsid w:val="000206A6"/>
    <w:rsid w:val="0002105F"/>
    <w:rsid w:val="000212C1"/>
    <w:rsid w:val="0003385D"/>
    <w:rsid w:val="00050C80"/>
    <w:rsid w:val="00050E5C"/>
    <w:rsid w:val="00057C3A"/>
    <w:rsid w:val="00064FE2"/>
    <w:rsid w:val="00082929"/>
    <w:rsid w:val="00095AB1"/>
    <w:rsid w:val="00097DC3"/>
    <w:rsid w:val="000A4C15"/>
    <w:rsid w:val="000F731A"/>
    <w:rsid w:val="00104ED9"/>
    <w:rsid w:val="00107338"/>
    <w:rsid w:val="0013749D"/>
    <w:rsid w:val="0015411B"/>
    <w:rsid w:val="00164FA8"/>
    <w:rsid w:val="001840E7"/>
    <w:rsid w:val="00193C12"/>
    <w:rsid w:val="001D43CA"/>
    <w:rsid w:val="0021284F"/>
    <w:rsid w:val="00242A6D"/>
    <w:rsid w:val="00246C39"/>
    <w:rsid w:val="002658D4"/>
    <w:rsid w:val="00271758"/>
    <w:rsid w:val="00273154"/>
    <w:rsid w:val="00274CE5"/>
    <w:rsid w:val="00286930"/>
    <w:rsid w:val="002A3E6A"/>
    <w:rsid w:val="002F0E1D"/>
    <w:rsid w:val="00317710"/>
    <w:rsid w:val="00337200"/>
    <w:rsid w:val="003425DF"/>
    <w:rsid w:val="00384F3E"/>
    <w:rsid w:val="00392E6E"/>
    <w:rsid w:val="003C48DA"/>
    <w:rsid w:val="003C5DF3"/>
    <w:rsid w:val="003C6073"/>
    <w:rsid w:val="003D12D7"/>
    <w:rsid w:val="003E615C"/>
    <w:rsid w:val="003E7D80"/>
    <w:rsid w:val="00401004"/>
    <w:rsid w:val="0041480A"/>
    <w:rsid w:val="004509FC"/>
    <w:rsid w:val="00452179"/>
    <w:rsid w:val="00475514"/>
    <w:rsid w:val="0049177B"/>
    <w:rsid w:val="004C359B"/>
    <w:rsid w:val="004C6678"/>
    <w:rsid w:val="004F0062"/>
    <w:rsid w:val="00526BFA"/>
    <w:rsid w:val="005352B9"/>
    <w:rsid w:val="00553474"/>
    <w:rsid w:val="00565977"/>
    <w:rsid w:val="005714F6"/>
    <w:rsid w:val="005A0EE5"/>
    <w:rsid w:val="005B22B3"/>
    <w:rsid w:val="005D3515"/>
    <w:rsid w:val="005E6018"/>
    <w:rsid w:val="005E7266"/>
    <w:rsid w:val="00637A95"/>
    <w:rsid w:val="006958C6"/>
    <w:rsid w:val="006A5B73"/>
    <w:rsid w:val="006B4708"/>
    <w:rsid w:val="006C1715"/>
    <w:rsid w:val="006E05F7"/>
    <w:rsid w:val="006F21F1"/>
    <w:rsid w:val="006F311A"/>
    <w:rsid w:val="007026CA"/>
    <w:rsid w:val="00710011"/>
    <w:rsid w:val="00711866"/>
    <w:rsid w:val="00734124"/>
    <w:rsid w:val="007A049E"/>
    <w:rsid w:val="007A6012"/>
    <w:rsid w:val="007A770E"/>
    <w:rsid w:val="007C3AC7"/>
    <w:rsid w:val="008328EE"/>
    <w:rsid w:val="00872D09"/>
    <w:rsid w:val="00886B94"/>
    <w:rsid w:val="008A5EA7"/>
    <w:rsid w:val="008A6238"/>
    <w:rsid w:val="008B5A99"/>
    <w:rsid w:val="008D3090"/>
    <w:rsid w:val="008D50F5"/>
    <w:rsid w:val="008D73D9"/>
    <w:rsid w:val="008F592F"/>
    <w:rsid w:val="0090215C"/>
    <w:rsid w:val="00924E1D"/>
    <w:rsid w:val="009443F1"/>
    <w:rsid w:val="00976E8A"/>
    <w:rsid w:val="00977F42"/>
    <w:rsid w:val="009A5C5B"/>
    <w:rsid w:val="009A7E24"/>
    <w:rsid w:val="00A00D20"/>
    <w:rsid w:val="00A86F4E"/>
    <w:rsid w:val="00AB144C"/>
    <w:rsid w:val="00AB48AD"/>
    <w:rsid w:val="00AC77AC"/>
    <w:rsid w:val="00AD3D22"/>
    <w:rsid w:val="00AD5653"/>
    <w:rsid w:val="00AF591E"/>
    <w:rsid w:val="00B0070C"/>
    <w:rsid w:val="00B00F5A"/>
    <w:rsid w:val="00B0288C"/>
    <w:rsid w:val="00B129FD"/>
    <w:rsid w:val="00B15459"/>
    <w:rsid w:val="00B15F0A"/>
    <w:rsid w:val="00B23E63"/>
    <w:rsid w:val="00B620F6"/>
    <w:rsid w:val="00B66A62"/>
    <w:rsid w:val="00B80F49"/>
    <w:rsid w:val="00B901BB"/>
    <w:rsid w:val="00BC3837"/>
    <w:rsid w:val="00BE5DA1"/>
    <w:rsid w:val="00C64FF4"/>
    <w:rsid w:val="00C77DE0"/>
    <w:rsid w:val="00C87CBA"/>
    <w:rsid w:val="00C9499B"/>
    <w:rsid w:val="00CA4F06"/>
    <w:rsid w:val="00CE420F"/>
    <w:rsid w:val="00CE5D6F"/>
    <w:rsid w:val="00D20B14"/>
    <w:rsid w:val="00D25BB5"/>
    <w:rsid w:val="00D54A9A"/>
    <w:rsid w:val="00D60E04"/>
    <w:rsid w:val="00D767D7"/>
    <w:rsid w:val="00D847BC"/>
    <w:rsid w:val="00D94FFE"/>
    <w:rsid w:val="00DD41C8"/>
    <w:rsid w:val="00DE0B3B"/>
    <w:rsid w:val="00DE47D1"/>
    <w:rsid w:val="00DF51B2"/>
    <w:rsid w:val="00E11392"/>
    <w:rsid w:val="00E14B81"/>
    <w:rsid w:val="00E2101C"/>
    <w:rsid w:val="00E61223"/>
    <w:rsid w:val="00E86A03"/>
    <w:rsid w:val="00EB59EF"/>
    <w:rsid w:val="00ED37B3"/>
    <w:rsid w:val="00EE596A"/>
    <w:rsid w:val="00EF7623"/>
    <w:rsid w:val="00F12089"/>
    <w:rsid w:val="00F153FE"/>
    <w:rsid w:val="00F416EF"/>
    <w:rsid w:val="00F60B99"/>
    <w:rsid w:val="00F834C3"/>
    <w:rsid w:val="00F842BD"/>
    <w:rsid w:val="00FB416A"/>
    <w:rsid w:val="00FC6F5D"/>
    <w:rsid w:val="00FC74A7"/>
    <w:rsid w:val="00FC7818"/>
    <w:rsid w:val="00FC7DF9"/>
    <w:rsid w:val="00FF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23"/>
    <w:pPr>
      <w:suppressAutoHyphens/>
    </w:pPr>
    <w:rPr>
      <w:rFonts w:eastAsia="SimSun" w:cs="Mangal"/>
      <w:kern w:val="1"/>
      <w:sz w:val="24"/>
      <w:szCs w:val="24"/>
      <w:lang w:val="en-US" w:eastAsia="hi-IN" w:bidi="hi-I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bsatz-Standardschriftart">
    <w:name w:val="Absatz-Standardschriftart"/>
    <w:rsid w:val="009443F1"/>
  </w:style>
  <w:style w:type="character" w:customStyle="1" w:styleId="WW-Absatz-Standardschriftart">
    <w:name w:val="WW-Absatz-Standardschriftart"/>
    <w:rsid w:val="009443F1"/>
  </w:style>
  <w:style w:type="character" w:customStyle="1" w:styleId="Fontdeparagrafimplicit1">
    <w:name w:val="Font de paragraf implicit1"/>
    <w:rsid w:val="009443F1"/>
  </w:style>
  <w:style w:type="character" w:customStyle="1" w:styleId="WW-Absatz-Standardschriftart1">
    <w:name w:val="WW-Absatz-Standardschriftart1"/>
    <w:rsid w:val="009443F1"/>
  </w:style>
  <w:style w:type="character" w:customStyle="1" w:styleId="WW-Absatz-Standardschriftart11">
    <w:name w:val="WW-Absatz-Standardschriftart11"/>
    <w:rsid w:val="009443F1"/>
  </w:style>
  <w:style w:type="character" w:customStyle="1" w:styleId="WW-Absatz-Standardschriftart111">
    <w:name w:val="WW-Absatz-Standardschriftart111"/>
    <w:rsid w:val="009443F1"/>
  </w:style>
  <w:style w:type="character" w:customStyle="1" w:styleId="WW-DefaultParagraphFont">
    <w:name w:val="WW-Default Paragraph Font"/>
    <w:rsid w:val="009443F1"/>
  </w:style>
  <w:style w:type="character" w:styleId="Hyperlink">
    <w:name w:val="Hyperlink"/>
    <w:rsid w:val="009443F1"/>
    <w:rPr>
      <w:color w:val="0000FF"/>
      <w:u w:val="single"/>
    </w:rPr>
  </w:style>
  <w:style w:type="character" w:customStyle="1" w:styleId="TextnBalonCaracter">
    <w:name w:val="Text în Balon Caracter"/>
    <w:rsid w:val="009443F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Corptext"/>
    <w:rsid w:val="009443F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text">
    <w:name w:val="Body Text"/>
    <w:basedOn w:val="Normal"/>
    <w:rsid w:val="009443F1"/>
    <w:pPr>
      <w:spacing w:after="120"/>
    </w:pPr>
  </w:style>
  <w:style w:type="paragraph" w:styleId="List">
    <w:name w:val="List"/>
    <w:basedOn w:val="Corptext"/>
    <w:rsid w:val="009443F1"/>
  </w:style>
  <w:style w:type="paragraph" w:customStyle="1" w:styleId="Legend1">
    <w:name w:val="Legendă1"/>
    <w:basedOn w:val="Normal"/>
    <w:rsid w:val="009443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443F1"/>
    <w:pPr>
      <w:suppressLineNumbers/>
    </w:pPr>
  </w:style>
  <w:style w:type="paragraph" w:styleId="Antet">
    <w:name w:val="header"/>
    <w:basedOn w:val="Normal"/>
    <w:rsid w:val="009443F1"/>
    <w:pPr>
      <w:suppressLineNumbers/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9443F1"/>
    <w:pPr>
      <w:suppressLineNumbers/>
      <w:tabs>
        <w:tab w:val="center" w:pos="4320"/>
        <w:tab w:val="right" w:pos="8640"/>
      </w:tabs>
    </w:pPr>
  </w:style>
  <w:style w:type="paragraph" w:customStyle="1" w:styleId="TextnBalon1">
    <w:name w:val="Text în Balon1"/>
    <w:basedOn w:val="Normal"/>
    <w:rsid w:val="009443F1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Corptext"/>
    <w:rsid w:val="009443F1"/>
  </w:style>
  <w:style w:type="paragraph" w:customStyle="1" w:styleId="TableContents">
    <w:name w:val="Table Contents"/>
    <w:basedOn w:val="Normal"/>
    <w:rsid w:val="009443F1"/>
    <w:pPr>
      <w:suppressLineNumbers/>
    </w:pPr>
  </w:style>
  <w:style w:type="paragraph" w:customStyle="1" w:styleId="TableHeading">
    <w:name w:val="Table Heading"/>
    <w:basedOn w:val="TableContents"/>
    <w:rsid w:val="009443F1"/>
    <w:pPr>
      <w:jc w:val="center"/>
    </w:pPr>
    <w:rPr>
      <w:b/>
      <w:bCs/>
    </w:rPr>
  </w:style>
  <w:style w:type="paragraph" w:styleId="TextnBalon">
    <w:name w:val="Balloon Text"/>
    <w:basedOn w:val="Normal"/>
    <w:link w:val="TextnBalonCaracter1"/>
    <w:uiPriority w:val="99"/>
    <w:semiHidden/>
    <w:unhideWhenUsed/>
    <w:rsid w:val="003E615C"/>
    <w:rPr>
      <w:rFonts w:ascii="Tahoma" w:hAnsi="Tahoma"/>
      <w:sz w:val="16"/>
      <w:szCs w:val="14"/>
    </w:rPr>
  </w:style>
  <w:style w:type="character" w:customStyle="1" w:styleId="TextnBalonCaracter1">
    <w:name w:val="Text în Balon Caracter1"/>
    <w:link w:val="TextnBalon"/>
    <w:uiPriority w:val="99"/>
    <w:semiHidden/>
    <w:rsid w:val="003E615C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GrilTabel">
    <w:name w:val="Table Grid"/>
    <w:basedOn w:val="TabelNormal"/>
    <w:uiPriority w:val="59"/>
    <w:rsid w:val="00702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8A5EA7"/>
    <w:pPr>
      <w:ind w:left="720"/>
      <w:contextualSpacing/>
    </w:pPr>
    <w:rPr>
      <w:szCs w:val="21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9A5C5B"/>
    <w:rPr>
      <w:color w:val="605E5C"/>
      <w:shd w:val="clear" w:color="auto" w:fill="E1DFDD"/>
    </w:rPr>
  </w:style>
  <w:style w:type="paragraph" w:customStyle="1" w:styleId="CharCharChar1CharCharCharCharCharCharCharCharCharChar">
    <w:name w:val="Char Char Char1 Char Char Char Char Char Char Char Char Char Char"/>
    <w:basedOn w:val="Normal"/>
    <w:rsid w:val="00B80F49"/>
    <w:pPr>
      <w:suppressAutoHyphens w:val="0"/>
    </w:pPr>
    <w:rPr>
      <w:rFonts w:eastAsia="Times New Roman" w:cs="Times New Roman"/>
      <w:kern w:val="0"/>
      <w:lang w:val="pl-PL" w:eastAsia="pl-PL" w:bidi="ar-SA"/>
    </w:rPr>
  </w:style>
  <w:style w:type="paragraph" w:customStyle="1" w:styleId="Default">
    <w:name w:val="Default"/>
    <w:qFormat/>
    <w:rsid w:val="00E1139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antet%20nou%20ANMS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nou ANMSC</Template>
  <TotalTime>1</TotalTime>
  <Pages>1</Pages>
  <Words>221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Windows User</dc:creator>
  <cp:lastModifiedBy>Lavinia</cp:lastModifiedBy>
  <cp:revision>2</cp:revision>
  <cp:lastPrinted>2020-09-17T08:36:00Z</cp:lastPrinted>
  <dcterms:created xsi:type="dcterms:W3CDTF">2020-11-24T11:41:00Z</dcterms:created>
  <dcterms:modified xsi:type="dcterms:W3CDTF">2020-11-24T11:41:00Z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Statistica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