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594796" w14:textId="77777777" w:rsidR="00EF7623" w:rsidRDefault="00EF7623" w:rsidP="00EF7623">
      <w:pPr>
        <w:spacing w:line="360" w:lineRule="auto"/>
        <w:jc w:val="center"/>
        <w:rPr>
          <w:szCs w:val="28"/>
        </w:rPr>
      </w:pPr>
    </w:p>
    <w:p w14:paraId="09CBABF1" w14:textId="7EB4C57F" w:rsidR="00E11392" w:rsidRPr="00E11392" w:rsidRDefault="00E11392" w:rsidP="00E11392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ro-RO" w:bidi="ar-SA"/>
        </w:rPr>
      </w:pP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>ANEXA Nr. 2</w:t>
      </w:r>
    </w:p>
    <w:p w14:paraId="78099EBB" w14:textId="071B30CC" w:rsidR="00E11392" w:rsidRPr="00E11392" w:rsidRDefault="00E11392" w:rsidP="00E11392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ro-RO" w:bidi="ar-SA"/>
        </w:rPr>
      </w:pP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  <w:t xml:space="preserve"> </w:t>
      </w:r>
      <w:r w:rsidR="000206A6">
        <w:rPr>
          <w:rFonts w:eastAsia="Times New Roman" w:cs="Times New Roman"/>
          <w:b/>
          <w:bCs/>
          <w:kern w:val="0"/>
          <w:lang w:eastAsia="ro-RO" w:bidi="ar-SA"/>
        </w:rPr>
        <w:t xml:space="preserve">   </w:t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 xml:space="preserve">la </w:t>
      </w:r>
      <w:proofErr w:type="spellStart"/>
      <w:r w:rsidRPr="00E11392">
        <w:rPr>
          <w:rFonts w:eastAsia="Times New Roman" w:cs="Times New Roman"/>
          <w:b/>
          <w:bCs/>
          <w:kern w:val="0"/>
          <w:lang w:eastAsia="ro-RO" w:bidi="ar-SA"/>
        </w:rPr>
        <w:t>anunț</w:t>
      </w:r>
      <w:proofErr w:type="spellEnd"/>
    </w:p>
    <w:p w14:paraId="60AFAEEB" w14:textId="77777777" w:rsidR="00E11392" w:rsidRDefault="00E11392" w:rsidP="00E1139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</w:pPr>
    </w:p>
    <w:p w14:paraId="0D6B34CF" w14:textId="77777777" w:rsidR="00E11392" w:rsidRDefault="00E11392" w:rsidP="00E1139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</w:pPr>
    </w:p>
    <w:p w14:paraId="744F8ED7" w14:textId="77777777" w:rsidR="00E11392" w:rsidRDefault="00E11392" w:rsidP="00E1139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</w:pPr>
    </w:p>
    <w:p w14:paraId="5C316471" w14:textId="64D5ACB5" w:rsidR="00E11392" w:rsidRPr="00E11392" w:rsidRDefault="00E11392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>DECLARAŢIE*)</w:t>
      </w:r>
    </w:p>
    <w:p w14:paraId="6DE738C3" w14:textId="4C8C14BF" w:rsidR="00E11392" w:rsidRDefault="00E11392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pe propria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răspundere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antecedentele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penale</w:t>
      </w:r>
      <w:proofErr w:type="spellEnd"/>
    </w:p>
    <w:p w14:paraId="3504B85B" w14:textId="11215427" w:rsidR="000206A6" w:rsidRDefault="000206A6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14:paraId="46A60E85" w14:textId="77777777" w:rsidR="000206A6" w:rsidRPr="00E11392" w:rsidRDefault="000206A6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14:paraId="56BE7210" w14:textId="77777777" w:rsidR="000206A6" w:rsidRDefault="00E11392" w:rsidP="00E1139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</w:t>
      </w:r>
    </w:p>
    <w:p w14:paraId="010C6F5F" w14:textId="6B87E08D" w:rsidR="00E11392" w:rsidRPr="00E11392" w:rsidRDefault="00E11392" w:rsidP="000206A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Subsemnatul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(a), ...........................,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posesor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>/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posesoare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al/a C.I.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seria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......... nr. ..............,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eliberată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de .................... la data de ................,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domiciliat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(ă) în ..................................,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cunoscând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prevederile </w:t>
      </w:r>
      <w:r w:rsidRPr="00E11392">
        <w:rPr>
          <w:rFonts w:eastAsia="Times New Roman" w:cs="Times New Roman"/>
          <w:vanish/>
          <w:kern w:val="0"/>
          <w:lang w:eastAsia="ro-RO" w:bidi="ar-SA"/>
        </w:rPr>
        <w:t>&lt;LLNK 12017     0902 2A2 326 24&gt;</w:t>
      </w:r>
      <w:r w:rsidRPr="00E11392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art. 326 din </w:t>
      </w:r>
      <w:proofErr w:type="spellStart"/>
      <w:r w:rsidRPr="00E11392">
        <w:rPr>
          <w:rFonts w:eastAsia="Times New Roman" w:cs="Times New Roman"/>
          <w:color w:val="0000FF"/>
          <w:kern w:val="0"/>
          <w:u w:val="single"/>
          <w:lang w:eastAsia="ro-RO" w:bidi="ar-SA"/>
        </w:rPr>
        <w:t>Codul</w:t>
      </w:r>
      <w:proofErr w:type="spellEnd"/>
      <w:r w:rsidRPr="00E11392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 penal</w:t>
      </w:r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falsul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declaraţii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declar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pe propria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răspundere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că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nu am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antecedente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penale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nu fac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obiectul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niciunei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proceduri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cercetare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sau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urmărire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penală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>.</w:t>
      </w:r>
    </w:p>
    <w:p w14:paraId="02D75610" w14:textId="77777777" w:rsidR="00242A6D" w:rsidRDefault="00E11392" w:rsidP="00E1139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</w:t>
      </w:r>
    </w:p>
    <w:p w14:paraId="55193739" w14:textId="6DD79761" w:rsidR="00E11392" w:rsidRPr="00E11392" w:rsidRDefault="00E11392" w:rsidP="00242A6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Data ..............</w:t>
      </w:r>
    </w:p>
    <w:p w14:paraId="436869E3" w14:textId="1A0D448F" w:rsidR="00E11392" w:rsidRPr="00E11392" w:rsidRDefault="00E11392" w:rsidP="00E1139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</w:t>
      </w:r>
      <w:r w:rsidR="00242A6D">
        <w:rPr>
          <w:rFonts w:eastAsia="Times New Roman" w:cs="Times New Roman"/>
          <w:kern w:val="0"/>
          <w:lang w:eastAsia="ro-RO" w:bidi="ar-SA"/>
        </w:rPr>
        <w:tab/>
      </w:r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Semnătura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........................</w:t>
      </w:r>
    </w:p>
    <w:p w14:paraId="70D63AD1" w14:textId="659B5644" w:rsidR="00095AB1" w:rsidRDefault="00095AB1" w:rsidP="00CE5D6F">
      <w:pPr>
        <w:spacing w:line="360" w:lineRule="auto"/>
        <w:ind w:firstLine="720"/>
        <w:jc w:val="center"/>
        <w:rPr>
          <w:rFonts w:cs="Times New Roman"/>
        </w:rPr>
      </w:pPr>
    </w:p>
    <w:p w14:paraId="6BDAFD85" w14:textId="3DFE1EF0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 *)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Prezenta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declaraţie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este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valabilă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până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momentul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depunerii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cazierului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judiciar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conformitate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prevederile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legale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vigoare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>.</w:t>
      </w:r>
    </w:p>
    <w:p w14:paraId="58F5A92A" w14:textId="63679123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1737E69A" w14:textId="37CA4D21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66FDA9DA" w14:textId="2C69F93F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788BB2AF" w14:textId="2252EABF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62046EF0" w14:textId="5F20C6F3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077D4959" w14:textId="6C73927A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28C74689" w14:textId="7FE9C51D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463BF773" w14:textId="0590D1D2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1FCE0D01" w14:textId="3ED59D2E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23FBC1EF" w14:textId="0C4BA799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4D694DC8" w14:textId="5BD9CA25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4D2CDB23" w14:textId="4CDFA48E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3AB8C96E" w14:textId="5E1465BD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4F8FE943" w14:textId="5EF494DE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67FFE735" w14:textId="5F55BEEF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778AB921" w14:textId="1FED0CD1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64118212" w14:textId="0EB7C5B5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3B286A13" w14:textId="187A3305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230411AC" w14:textId="42F9BEC3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2420E9F7" w14:textId="1DBC71F0"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14:paraId="09FB2135" w14:textId="740527B3" w:rsidR="00242A6D" w:rsidRPr="00242A6D" w:rsidRDefault="000206A6" w:rsidP="00B214D8">
      <w:pPr>
        <w:tabs>
          <w:tab w:val="left" w:pos="2910"/>
        </w:tabs>
        <w:ind w:firstLineChars="550" w:firstLine="1320"/>
        <w:jc w:val="center"/>
        <w:rPr>
          <w:rFonts w:eastAsia="Times New Roman" w:cs="Times New Roman"/>
          <w:kern w:val="0"/>
          <w:lang w:eastAsia="ro-RO" w:bidi="ar-SA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242A6D" w:rsidRPr="00242A6D" w:rsidSect="00872D09">
      <w:headerReference w:type="default" r:id="rId7"/>
      <w:footerReference w:type="default" r:id="rId8"/>
      <w:pgSz w:w="12240" w:h="15840"/>
      <w:pgMar w:top="1418" w:right="851" w:bottom="1418" w:left="709" w:header="227" w:footer="22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4CC5" w14:textId="77777777" w:rsidR="00496103" w:rsidRDefault="00496103">
      <w:r>
        <w:separator/>
      </w:r>
    </w:p>
  </w:endnote>
  <w:endnote w:type="continuationSeparator" w:id="0">
    <w:p w14:paraId="77098E1E" w14:textId="77777777" w:rsidR="00496103" w:rsidRDefault="0049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DB62" w14:textId="77777777" w:rsidR="004509FC" w:rsidRDefault="004509FC" w:rsidP="00872D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65D3" w14:textId="77777777" w:rsidR="00496103" w:rsidRDefault="00496103">
      <w:r>
        <w:separator/>
      </w:r>
    </w:p>
  </w:footnote>
  <w:footnote w:type="continuationSeparator" w:id="0">
    <w:p w14:paraId="4E08564E" w14:textId="77777777" w:rsidR="00496103" w:rsidRDefault="0049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D199" w14:textId="77777777" w:rsidR="00DE47D1" w:rsidRDefault="00EF7623" w:rsidP="00050C80">
    <w:pPr>
      <w:pStyle w:val="Header"/>
    </w:pPr>
    <w:r>
      <w:rPr>
        <w:noProof/>
        <w:lang w:val="ro-RO" w:eastAsia="ro-RO" w:bidi="ar-SA"/>
      </w:rPr>
      <w:drawing>
        <wp:anchor distT="0" distB="0" distL="114300" distR="114300" simplePos="0" relativeHeight="251658752" behindDoc="0" locked="0" layoutInCell="1" allowOverlap="1" wp14:anchorId="2C13FD49" wp14:editId="15E8940B">
          <wp:simplePos x="0" y="0"/>
          <wp:positionH relativeFrom="column">
            <wp:posOffset>6985</wp:posOffset>
          </wp:positionH>
          <wp:positionV relativeFrom="paragraph">
            <wp:posOffset>55880</wp:posOffset>
          </wp:positionV>
          <wp:extent cx="5657850" cy="1038225"/>
          <wp:effectExtent l="0" t="0" r="0" b="9525"/>
          <wp:wrapNone/>
          <wp:docPr id="3" name="Imagine 3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E8FEF" w14:textId="77777777" w:rsidR="00D767D7" w:rsidRDefault="00EF7623" w:rsidP="00050C80">
    <w:pPr>
      <w:pStyle w:val="Header"/>
    </w:pPr>
    <w:r>
      <w:rPr>
        <w:noProof/>
        <w:lang w:val="ro-RO" w:eastAsia="ro-RO" w:bidi="ar-SA"/>
      </w:rPr>
      <w:drawing>
        <wp:anchor distT="0" distB="0" distL="114300" distR="114300" simplePos="0" relativeHeight="251657728" behindDoc="0" locked="0" layoutInCell="1" allowOverlap="1" wp14:anchorId="16841828" wp14:editId="649F65CF">
          <wp:simplePos x="0" y="0"/>
          <wp:positionH relativeFrom="column">
            <wp:posOffset>5731510</wp:posOffset>
          </wp:positionH>
          <wp:positionV relativeFrom="paragraph">
            <wp:posOffset>42545</wp:posOffset>
          </wp:positionV>
          <wp:extent cx="1085850" cy="800100"/>
          <wp:effectExtent l="0" t="0" r="0" b="0"/>
          <wp:wrapNone/>
          <wp:docPr id="2" name="Imagine 2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483E2" w14:textId="77777777" w:rsidR="00D767D7" w:rsidRDefault="00D767D7" w:rsidP="00050C80">
    <w:pPr>
      <w:pStyle w:val="Header"/>
    </w:pPr>
  </w:p>
  <w:p w14:paraId="146480EC" w14:textId="77777777" w:rsidR="00D767D7" w:rsidRDefault="00D767D7" w:rsidP="00050C80">
    <w:pPr>
      <w:pStyle w:val="Header"/>
    </w:pPr>
  </w:p>
  <w:p w14:paraId="6EB28F1C" w14:textId="77777777" w:rsidR="00D767D7" w:rsidRDefault="00D767D7" w:rsidP="00050C80">
    <w:pPr>
      <w:pStyle w:val="Header"/>
    </w:pPr>
  </w:p>
  <w:p w14:paraId="532919E9" w14:textId="77777777" w:rsidR="00D767D7" w:rsidRDefault="00D767D7" w:rsidP="00050C80">
    <w:pPr>
      <w:pStyle w:val="Header"/>
    </w:pPr>
  </w:p>
  <w:p w14:paraId="6AD3D97B" w14:textId="77777777" w:rsidR="00050C80" w:rsidRPr="00050C80" w:rsidRDefault="00EF7623" w:rsidP="00050C80">
    <w:pPr>
      <w:pStyle w:val="Header"/>
    </w:pPr>
    <w:r>
      <w:rPr>
        <w:noProof/>
        <w:lang w:val="ro-RO" w:eastAsia="ro-RO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11A7A4" wp14:editId="0A591892">
              <wp:simplePos x="0" y="0"/>
              <wp:positionH relativeFrom="column">
                <wp:posOffset>140335</wp:posOffset>
              </wp:positionH>
              <wp:positionV relativeFrom="paragraph">
                <wp:posOffset>118744</wp:posOffset>
              </wp:positionV>
              <wp:extent cx="6677025" cy="0"/>
              <wp:effectExtent l="0" t="0" r="952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F6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.05pt;margin-top:9.35pt;width:525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" strokecolor="#76923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713"/>
    <w:multiLevelType w:val="hybridMultilevel"/>
    <w:tmpl w:val="F4D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3A8"/>
    <w:multiLevelType w:val="hybridMultilevel"/>
    <w:tmpl w:val="A10E1FD8"/>
    <w:lvl w:ilvl="0" w:tplc="9AF6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55BEE"/>
    <w:multiLevelType w:val="hybridMultilevel"/>
    <w:tmpl w:val="A3EADACE"/>
    <w:lvl w:ilvl="0" w:tplc="D2C09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35D0D"/>
    <w:multiLevelType w:val="hybridMultilevel"/>
    <w:tmpl w:val="B0F08818"/>
    <w:lvl w:ilvl="0" w:tplc="C958CD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2701"/>
    <w:multiLevelType w:val="hybridMultilevel"/>
    <w:tmpl w:val="0D0CF2AA"/>
    <w:lvl w:ilvl="0" w:tplc="07F2250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0D02EE"/>
    <w:multiLevelType w:val="hybridMultilevel"/>
    <w:tmpl w:val="7D56A88C"/>
    <w:lvl w:ilvl="0" w:tplc="5100E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606E6"/>
    <w:multiLevelType w:val="hybridMultilevel"/>
    <w:tmpl w:val="428444B4"/>
    <w:lvl w:ilvl="0" w:tplc="5EC8B5C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36E5F"/>
    <w:multiLevelType w:val="hybridMultilevel"/>
    <w:tmpl w:val="E658808C"/>
    <w:lvl w:ilvl="0" w:tplc="2F38C360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175A84"/>
    <w:multiLevelType w:val="hybridMultilevel"/>
    <w:tmpl w:val="8152B6D8"/>
    <w:lvl w:ilvl="0" w:tplc="069019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23"/>
    <w:rsid w:val="00016D9C"/>
    <w:rsid w:val="000206A6"/>
    <w:rsid w:val="0002105F"/>
    <w:rsid w:val="000212C1"/>
    <w:rsid w:val="00050C80"/>
    <w:rsid w:val="00050E5C"/>
    <w:rsid w:val="00057C3A"/>
    <w:rsid w:val="00064FE2"/>
    <w:rsid w:val="00082929"/>
    <w:rsid w:val="00095AB1"/>
    <w:rsid w:val="00097DC3"/>
    <w:rsid w:val="000A4C15"/>
    <w:rsid w:val="000F731A"/>
    <w:rsid w:val="00104ED9"/>
    <w:rsid w:val="00107338"/>
    <w:rsid w:val="0013749D"/>
    <w:rsid w:val="0015411B"/>
    <w:rsid w:val="001840E7"/>
    <w:rsid w:val="001D43CA"/>
    <w:rsid w:val="0021284F"/>
    <w:rsid w:val="00242A6D"/>
    <w:rsid w:val="00246C39"/>
    <w:rsid w:val="002658D4"/>
    <w:rsid w:val="00271758"/>
    <w:rsid w:val="00273154"/>
    <w:rsid w:val="00274CE5"/>
    <w:rsid w:val="00286930"/>
    <w:rsid w:val="002A3E6A"/>
    <w:rsid w:val="002F0E1D"/>
    <w:rsid w:val="00317710"/>
    <w:rsid w:val="00337200"/>
    <w:rsid w:val="003425DF"/>
    <w:rsid w:val="00380D7F"/>
    <w:rsid w:val="00384F3E"/>
    <w:rsid w:val="00392E6E"/>
    <w:rsid w:val="003C48DA"/>
    <w:rsid w:val="003C5DF3"/>
    <w:rsid w:val="003C6073"/>
    <w:rsid w:val="003E615C"/>
    <w:rsid w:val="003E7D80"/>
    <w:rsid w:val="00401004"/>
    <w:rsid w:val="0041480A"/>
    <w:rsid w:val="004509FC"/>
    <w:rsid w:val="00452179"/>
    <w:rsid w:val="00475514"/>
    <w:rsid w:val="0049177B"/>
    <w:rsid w:val="00496103"/>
    <w:rsid w:val="004C359B"/>
    <w:rsid w:val="004C6678"/>
    <w:rsid w:val="004F0062"/>
    <w:rsid w:val="00526BFA"/>
    <w:rsid w:val="005352B9"/>
    <w:rsid w:val="00553474"/>
    <w:rsid w:val="00565977"/>
    <w:rsid w:val="005714F6"/>
    <w:rsid w:val="005A0EE5"/>
    <w:rsid w:val="005B22B3"/>
    <w:rsid w:val="005D3515"/>
    <w:rsid w:val="005E6018"/>
    <w:rsid w:val="005E7266"/>
    <w:rsid w:val="00637A95"/>
    <w:rsid w:val="006958C6"/>
    <w:rsid w:val="006A5B73"/>
    <w:rsid w:val="006B4708"/>
    <w:rsid w:val="006C1715"/>
    <w:rsid w:val="006E05F7"/>
    <w:rsid w:val="006F21F1"/>
    <w:rsid w:val="006F311A"/>
    <w:rsid w:val="007026CA"/>
    <w:rsid w:val="00710011"/>
    <w:rsid w:val="00711866"/>
    <w:rsid w:val="00734124"/>
    <w:rsid w:val="007A049E"/>
    <w:rsid w:val="007A6012"/>
    <w:rsid w:val="007A770E"/>
    <w:rsid w:val="007C3AC7"/>
    <w:rsid w:val="008328EE"/>
    <w:rsid w:val="00872D09"/>
    <w:rsid w:val="00886B94"/>
    <w:rsid w:val="008A5EA7"/>
    <w:rsid w:val="008A6238"/>
    <w:rsid w:val="008B5A99"/>
    <w:rsid w:val="008D3090"/>
    <w:rsid w:val="008D50F5"/>
    <w:rsid w:val="008D73D9"/>
    <w:rsid w:val="008F592F"/>
    <w:rsid w:val="0090215C"/>
    <w:rsid w:val="00924E1D"/>
    <w:rsid w:val="009443F1"/>
    <w:rsid w:val="00976E8A"/>
    <w:rsid w:val="00977F42"/>
    <w:rsid w:val="009A5C5B"/>
    <w:rsid w:val="009A7E24"/>
    <w:rsid w:val="00A00D20"/>
    <w:rsid w:val="00A86F4E"/>
    <w:rsid w:val="00AB144C"/>
    <w:rsid w:val="00AB48AD"/>
    <w:rsid w:val="00AD3D22"/>
    <w:rsid w:val="00AD5653"/>
    <w:rsid w:val="00AF591E"/>
    <w:rsid w:val="00B0070C"/>
    <w:rsid w:val="00B00F5A"/>
    <w:rsid w:val="00B0288C"/>
    <w:rsid w:val="00B129FD"/>
    <w:rsid w:val="00B15459"/>
    <w:rsid w:val="00B15F0A"/>
    <w:rsid w:val="00B214D8"/>
    <w:rsid w:val="00B23E63"/>
    <w:rsid w:val="00B620F6"/>
    <w:rsid w:val="00B66A62"/>
    <w:rsid w:val="00B80F49"/>
    <w:rsid w:val="00B901BB"/>
    <w:rsid w:val="00BC3837"/>
    <w:rsid w:val="00BE40D1"/>
    <w:rsid w:val="00BE5DA1"/>
    <w:rsid w:val="00C64FF4"/>
    <w:rsid w:val="00C77DE0"/>
    <w:rsid w:val="00C87CBA"/>
    <w:rsid w:val="00C9499B"/>
    <w:rsid w:val="00CA4F06"/>
    <w:rsid w:val="00CE420F"/>
    <w:rsid w:val="00CE5D6F"/>
    <w:rsid w:val="00D25BB5"/>
    <w:rsid w:val="00D54A9A"/>
    <w:rsid w:val="00D60E04"/>
    <w:rsid w:val="00D767D7"/>
    <w:rsid w:val="00D847BC"/>
    <w:rsid w:val="00D94FFE"/>
    <w:rsid w:val="00DD41C8"/>
    <w:rsid w:val="00DE0B3B"/>
    <w:rsid w:val="00DE47D1"/>
    <w:rsid w:val="00DF51B2"/>
    <w:rsid w:val="00E11392"/>
    <w:rsid w:val="00E14B81"/>
    <w:rsid w:val="00E2101C"/>
    <w:rsid w:val="00E61223"/>
    <w:rsid w:val="00E86A03"/>
    <w:rsid w:val="00EB59EF"/>
    <w:rsid w:val="00ED37B3"/>
    <w:rsid w:val="00EE596A"/>
    <w:rsid w:val="00EF7623"/>
    <w:rsid w:val="00F12089"/>
    <w:rsid w:val="00F153FE"/>
    <w:rsid w:val="00F416EF"/>
    <w:rsid w:val="00F60B99"/>
    <w:rsid w:val="00F834C3"/>
    <w:rsid w:val="00F842BD"/>
    <w:rsid w:val="00FB416A"/>
    <w:rsid w:val="00FC6F5D"/>
    <w:rsid w:val="00FC74A7"/>
    <w:rsid w:val="00FC7818"/>
    <w:rsid w:val="00FC7DF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318BAA"/>
  <w15:docId w15:val="{9746F6AA-3004-46B8-A13A-7ED8E07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23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F1"/>
  </w:style>
  <w:style w:type="character" w:customStyle="1" w:styleId="WW-Absatz-Standardschriftart">
    <w:name w:val="WW-Absatz-Standardschriftart"/>
    <w:rsid w:val="009443F1"/>
  </w:style>
  <w:style w:type="character" w:customStyle="1" w:styleId="Fontdeparagrafimplicit1">
    <w:name w:val="Font de paragraf implicit1"/>
    <w:rsid w:val="009443F1"/>
  </w:style>
  <w:style w:type="character" w:customStyle="1" w:styleId="WW-Absatz-Standardschriftart1">
    <w:name w:val="WW-Absatz-Standardschriftart1"/>
    <w:rsid w:val="009443F1"/>
  </w:style>
  <w:style w:type="character" w:customStyle="1" w:styleId="WW-Absatz-Standardschriftart11">
    <w:name w:val="WW-Absatz-Standardschriftart11"/>
    <w:rsid w:val="009443F1"/>
  </w:style>
  <w:style w:type="character" w:customStyle="1" w:styleId="WW-Absatz-Standardschriftart111">
    <w:name w:val="WW-Absatz-Standardschriftart111"/>
    <w:rsid w:val="009443F1"/>
  </w:style>
  <w:style w:type="character" w:customStyle="1" w:styleId="WW-DefaultParagraphFont">
    <w:name w:val="WW-Default Paragraph Font"/>
    <w:rsid w:val="009443F1"/>
  </w:style>
  <w:style w:type="character" w:styleId="Hyperlink">
    <w:name w:val="Hyperlink"/>
    <w:rsid w:val="009443F1"/>
    <w:rPr>
      <w:color w:val="0000FF"/>
      <w:u w:val="single"/>
    </w:rPr>
  </w:style>
  <w:style w:type="character" w:customStyle="1" w:styleId="TextnBalonCaracter">
    <w:name w:val="Text în Balon Caracter"/>
    <w:rsid w:val="009443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944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443F1"/>
    <w:pPr>
      <w:spacing w:after="120"/>
    </w:pPr>
  </w:style>
  <w:style w:type="paragraph" w:styleId="List">
    <w:name w:val="List"/>
    <w:basedOn w:val="BodyText"/>
    <w:rsid w:val="009443F1"/>
  </w:style>
  <w:style w:type="paragraph" w:customStyle="1" w:styleId="Legend1">
    <w:name w:val="Legendă1"/>
    <w:basedOn w:val="Normal"/>
    <w:rsid w:val="00944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43F1"/>
    <w:pPr>
      <w:suppressLineNumbers/>
    </w:pPr>
  </w:style>
  <w:style w:type="paragraph" w:styleId="Header">
    <w:name w:val="head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customStyle="1" w:styleId="TextnBalon1">
    <w:name w:val="Text în Balon1"/>
    <w:basedOn w:val="Normal"/>
    <w:rsid w:val="009443F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443F1"/>
  </w:style>
  <w:style w:type="paragraph" w:customStyle="1" w:styleId="TableContents">
    <w:name w:val="Table Contents"/>
    <w:basedOn w:val="Normal"/>
    <w:rsid w:val="009443F1"/>
    <w:pPr>
      <w:suppressLineNumbers/>
    </w:pPr>
  </w:style>
  <w:style w:type="paragraph" w:customStyle="1" w:styleId="TableHeading">
    <w:name w:val="Table Heading"/>
    <w:basedOn w:val="TableContents"/>
    <w:rsid w:val="009443F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5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E615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70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EA7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A5C5B"/>
    <w:rPr>
      <w:color w:val="605E5C"/>
      <w:shd w:val="clear" w:color="auto" w:fill="E1DFDD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B80F49"/>
    <w:pPr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qFormat/>
    <w:rsid w:val="00E113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%20nou%20AN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 ANMSC</Template>
  <TotalTime>1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 User</dc:creator>
  <cp:lastModifiedBy>Windows User</cp:lastModifiedBy>
  <cp:revision>3</cp:revision>
  <cp:lastPrinted>2020-09-17T08:36:00Z</cp:lastPrinted>
  <dcterms:created xsi:type="dcterms:W3CDTF">2020-11-13T11:10:00Z</dcterms:created>
  <dcterms:modified xsi:type="dcterms:W3CDTF">2020-11-13T11:14:00Z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Statistica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