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623" w:rsidRDefault="00EF7623" w:rsidP="00EF7623">
      <w:pPr>
        <w:spacing w:line="360" w:lineRule="auto"/>
        <w:jc w:val="center"/>
        <w:rPr>
          <w:szCs w:val="28"/>
        </w:rPr>
      </w:pPr>
    </w:p>
    <w:p w:rsidR="00E11392" w:rsidRPr="00E11392" w:rsidRDefault="00E11392" w:rsidP="00E11392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ro-RO" w:bidi="ar-SA"/>
        </w:rPr>
      </w:pP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>ANEXA Nr. 2</w:t>
      </w:r>
    </w:p>
    <w:p w:rsidR="00E11392" w:rsidRPr="00E11392" w:rsidRDefault="00E11392" w:rsidP="00E11392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ro-RO" w:bidi="ar-SA"/>
        </w:rPr>
      </w:pP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  <w:t xml:space="preserve"> </w:t>
      </w:r>
      <w:r w:rsidR="000206A6">
        <w:rPr>
          <w:rFonts w:eastAsia="Times New Roman" w:cs="Times New Roman"/>
          <w:b/>
          <w:bCs/>
          <w:kern w:val="0"/>
          <w:lang w:eastAsia="ro-RO" w:bidi="ar-SA"/>
        </w:rPr>
        <w:t xml:space="preserve">   </w:t>
      </w:r>
      <w:proofErr w:type="gramStart"/>
      <w:r w:rsidRPr="00E11392">
        <w:rPr>
          <w:rFonts w:eastAsia="Times New Roman" w:cs="Times New Roman"/>
          <w:b/>
          <w:bCs/>
          <w:kern w:val="0"/>
          <w:lang w:eastAsia="ro-RO" w:bidi="ar-SA"/>
        </w:rPr>
        <w:t>la</w:t>
      </w:r>
      <w:proofErr w:type="gramEnd"/>
      <w:r w:rsidRPr="00E11392">
        <w:rPr>
          <w:rFonts w:eastAsia="Times New Roman" w:cs="Times New Roman"/>
          <w:b/>
          <w:bCs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b/>
          <w:bCs/>
          <w:kern w:val="0"/>
          <w:lang w:eastAsia="ro-RO" w:bidi="ar-SA"/>
        </w:rPr>
        <w:t>anunț</w:t>
      </w:r>
      <w:proofErr w:type="spellEnd"/>
    </w:p>
    <w:p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:rsidR="00E11392" w:rsidRPr="00E11392" w:rsidRDefault="00E11392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>DECLARAŢIE*)</w:t>
      </w:r>
    </w:p>
    <w:p w:rsidR="00E11392" w:rsidRDefault="00E11392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proofErr w:type="spellStart"/>
      <w:proofErr w:type="gramStart"/>
      <w:r w:rsidRPr="00E11392">
        <w:rPr>
          <w:rFonts w:eastAsia="Times New Roman" w:cs="Times New Roman"/>
          <w:kern w:val="0"/>
          <w:lang w:eastAsia="ro-RO" w:bidi="ar-SA"/>
        </w:rPr>
        <w:t>pe</w:t>
      </w:r>
      <w:proofErr w:type="spellEnd"/>
      <w:proofErr w:type="gram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propria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răspundere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antecedentele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penale</w:t>
      </w:r>
      <w:proofErr w:type="spellEnd"/>
    </w:p>
    <w:p w:rsidR="000206A6" w:rsidRDefault="000206A6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:rsidR="000206A6" w:rsidRPr="00E11392" w:rsidRDefault="000206A6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:rsidR="000206A6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</w:p>
    <w:p w:rsidR="00E11392" w:rsidRPr="00E11392" w:rsidRDefault="00E11392" w:rsidP="000206A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proofErr w:type="gramStart"/>
      <w:r w:rsidRPr="00E11392">
        <w:rPr>
          <w:rFonts w:eastAsia="Times New Roman" w:cs="Times New Roman"/>
          <w:kern w:val="0"/>
          <w:lang w:eastAsia="ro-RO" w:bidi="ar-SA"/>
        </w:rPr>
        <w:t>Subsemnatul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>(</w:t>
      </w:r>
      <w:proofErr w:type="gramEnd"/>
      <w:r w:rsidRPr="00E11392">
        <w:rPr>
          <w:rFonts w:eastAsia="Times New Roman" w:cs="Times New Roman"/>
          <w:kern w:val="0"/>
          <w:lang w:eastAsia="ro-RO" w:bidi="ar-SA"/>
        </w:rPr>
        <w:t xml:space="preserve">a), ...........................,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posesor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>/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posesoare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al/a C.I.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seria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......... nr. ..............,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eliberată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gramStart"/>
      <w:r w:rsidRPr="00E11392">
        <w:rPr>
          <w:rFonts w:eastAsia="Times New Roman" w:cs="Times New Roman"/>
          <w:kern w:val="0"/>
          <w:lang w:eastAsia="ro-RO" w:bidi="ar-SA"/>
        </w:rPr>
        <w:t>de ....................</w:t>
      </w:r>
      <w:proofErr w:type="gram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gramStart"/>
      <w:r w:rsidRPr="00E11392">
        <w:rPr>
          <w:rFonts w:eastAsia="Times New Roman" w:cs="Times New Roman"/>
          <w:kern w:val="0"/>
          <w:lang w:eastAsia="ro-RO" w:bidi="ar-SA"/>
        </w:rPr>
        <w:t>la</w:t>
      </w:r>
      <w:proofErr w:type="gramEnd"/>
      <w:r w:rsidRPr="00E11392">
        <w:rPr>
          <w:rFonts w:eastAsia="Times New Roman" w:cs="Times New Roman"/>
          <w:kern w:val="0"/>
          <w:lang w:eastAsia="ro-RO" w:bidi="ar-SA"/>
        </w:rPr>
        <w:t xml:space="preserve"> data de ................,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domiciliat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(ă)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..................................,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cunoscând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prevederile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r w:rsidRPr="00E11392">
        <w:rPr>
          <w:rFonts w:eastAsia="Times New Roman" w:cs="Times New Roman"/>
          <w:vanish/>
          <w:kern w:val="0"/>
          <w:lang w:eastAsia="ro-RO" w:bidi="ar-SA"/>
        </w:rPr>
        <w:t>&lt;LLNK 12017     0902 2A2 326 24&gt;</w:t>
      </w:r>
      <w:r w:rsidRPr="00E11392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art. 326 din </w:t>
      </w:r>
      <w:proofErr w:type="spellStart"/>
      <w:r w:rsidRPr="00E11392">
        <w:rPr>
          <w:rFonts w:eastAsia="Times New Roman" w:cs="Times New Roman"/>
          <w:color w:val="0000FF"/>
          <w:kern w:val="0"/>
          <w:u w:val="single"/>
          <w:lang w:eastAsia="ro-RO" w:bidi="ar-SA"/>
        </w:rPr>
        <w:t>Codul</w:t>
      </w:r>
      <w:proofErr w:type="spellEnd"/>
      <w:r w:rsidRPr="00E11392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 penal</w:t>
      </w:r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falsul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declaraţii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declar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propria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răspundere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nu am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antecedente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penale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nu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fac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obiectul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niciunei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proceduri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cercetare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sau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urmărire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penală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>.</w:t>
      </w:r>
    </w:p>
    <w:p w:rsidR="00242A6D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</w:p>
    <w:p w:rsidR="00E11392" w:rsidRPr="00E11392" w:rsidRDefault="00E11392" w:rsidP="00242A6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gramStart"/>
      <w:r w:rsidRPr="00E11392">
        <w:rPr>
          <w:rFonts w:eastAsia="Times New Roman" w:cs="Times New Roman"/>
          <w:kern w:val="0"/>
          <w:lang w:eastAsia="ro-RO" w:bidi="ar-SA"/>
        </w:rPr>
        <w:t>Data ..............</w:t>
      </w:r>
      <w:proofErr w:type="gramEnd"/>
    </w:p>
    <w:p w:rsidR="00E11392" w:rsidRPr="00E11392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  <w:r w:rsidR="00242A6D">
        <w:rPr>
          <w:rFonts w:eastAsia="Times New Roman" w:cs="Times New Roman"/>
          <w:kern w:val="0"/>
          <w:lang w:eastAsia="ro-RO" w:bidi="ar-SA"/>
        </w:rPr>
        <w:tab/>
      </w:r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proofErr w:type="gramStart"/>
      <w:r w:rsidRPr="00E11392">
        <w:rPr>
          <w:rFonts w:eastAsia="Times New Roman" w:cs="Times New Roman"/>
          <w:kern w:val="0"/>
          <w:lang w:eastAsia="ro-RO" w:bidi="ar-SA"/>
        </w:rPr>
        <w:t>Semnătura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........................</w:t>
      </w:r>
      <w:proofErr w:type="gramEnd"/>
    </w:p>
    <w:p w:rsidR="00095AB1" w:rsidRDefault="00095AB1" w:rsidP="00CE5D6F">
      <w:pPr>
        <w:spacing w:line="360" w:lineRule="auto"/>
        <w:ind w:firstLine="720"/>
        <w:jc w:val="center"/>
        <w:rPr>
          <w:rFonts w:cs="Times New Roman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 *)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Prezenta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declaraţie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proofErr w:type="gramStart"/>
      <w:r w:rsidRPr="00E11392">
        <w:rPr>
          <w:rFonts w:eastAsia="Times New Roman" w:cs="Times New Roman"/>
          <w:kern w:val="0"/>
          <w:lang w:eastAsia="ro-RO" w:bidi="ar-SA"/>
        </w:rPr>
        <w:t>este</w:t>
      </w:r>
      <w:proofErr w:type="spellEnd"/>
      <w:proofErr w:type="gram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valabilă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până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momentul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depunerii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cazierului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judiciar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conformitate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prevederile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legale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E11392">
        <w:rPr>
          <w:rFonts w:eastAsia="Times New Roman" w:cs="Times New Roman"/>
          <w:kern w:val="0"/>
          <w:lang w:eastAsia="ro-RO" w:bidi="ar-SA"/>
        </w:rPr>
        <w:t>vigoare</w:t>
      </w:r>
      <w:proofErr w:type="spellEnd"/>
      <w:r w:rsidRPr="00E11392">
        <w:rPr>
          <w:rFonts w:eastAsia="Times New Roman" w:cs="Times New Roman"/>
          <w:kern w:val="0"/>
          <w:lang w:eastAsia="ro-RO" w:bidi="ar-SA"/>
        </w:rPr>
        <w:t>.</w:t>
      </w: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242A6D" w:rsidRPr="00242A6D" w:rsidRDefault="000206A6" w:rsidP="00B214D8">
      <w:pPr>
        <w:tabs>
          <w:tab w:val="left" w:pos="2910"/>
        </w:tabs>
        <w:ind w:firstLineChars="550" w:firstLine="1320"/>
        <w:jc w:val="center"/>
        <w:rPr>
          <w:rFonts w:eastAsia="Times New Roman" w:cs="Times New Roman"/>
          <w:kern w:val="0"/>
          <w:lang w:eastAsia="ro-RO" w:bidi="ar-SA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E5" w:rsidRDefault="00E447E5">
      <w:r>
        <w:separator/>
      </w:r>
    </w:p>
  </w:endnote>
  <w:endnote w:type="continuationSeparator" w:id="0">
    <w:p w:rsidR="00E447E5" w:rsidRDefault="00E4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FC" w:rsidRDefault="004509FC" w:rsidP="00872D09">
    <w:pPr>
      <w:pStyle w:val="Subso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E5" w:rsidRDefault="00E447E5">
      <w:r>
        <w:separator/>
      </w:r>
    </w:p>
  </w:footnote>
  <w:footnote w:type="continuationSeparator" w:id="0">
    <w:p w:rsidR="00E447E5" w:rsidRDefault="00E4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1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050C80" w:rsidRPr="00050C80" w:rsidRDefault="007B0613" w:rsidP="00050C80">
    <w:pPr>
      <w:pStyle w:val="Antet"/>
    </w:pPr>
    <w:r>
      <w:rPr>
        <w:noProof/>
        <w:lang w:val="ro-RO" w:eastAsia="ro-R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11.05pt;margin-top:9.35pt;width:525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7623"/>
    <w:rsid w:val="00016D9C"/>
    <w:rsid w:val="000206A6"/>
    <w:rsid w:val="0002105F"/>
    <w:rsid w:val="000212C1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840E7"/>
    <w:rsid w:val="0018506B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0D7F"/>
    <w:rsid w:val="00384F3E"/>
    <w:rsid w:val="00392E6E"/>
    <w:rsid w:val="003C48DA"/>
    <w:rsid w:val="003C5DF3"/>
    <w:rsid w:val="003C6073"/>
    <w:rsid w:val="003E615C"/>
    <w:rsid w:val="003E7D80"/>
    <w:rsid w:val="00401004"/>
    <w:rsid w:val="0041480A"/>
    <w:rsid w:val="004509FC"/>
    <w:rsid w:val="00452179"/>
    <w:rsid w:val="00475514"/>
    <w:rsid w:val="0049177B"/>
    <w:rsid w:val="00496103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637A95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B0613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A00D20"/>
    <w:rsid w:val="00A86F4E"/>
    <w:rsid w:val="00AB144C"/>
    <w:rsid w:val="00AB48AD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14D8"/>
    <w:rsid w:val="00B23E63"/>
    <w:rsid w:val="00B620F6"/>
    <w:rsid w:val="00B66A62"/>
    <w:rsid w:val="00B80F49"/>
    <w:rsid w:val="00B901BB"/>
    <w:rsid w:val="00BC3837"/>
    <w:rsid w:val="00BE40D1"/>
    <w:rsid w:val="00BE5DA1"/>
    <w:rsid w:val="00C64FF4"/>
    <w:rsid w:val="00C77DE0"/>
    <w:rsid w:val="00C87CBA"/>
    <w:rsid w:val="00C9499B"/>
    <w:rsid w:val="00CA4F06"/>
    <w:rsid w:val="00CE420F"/>
    <w:rsid w:val="00CE5D6F"/>
    <w:rsid w:val="00D25BB5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447E5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rsid w:val="009443F1"/>
    <w:pPr>
      <w:spacing w:after="120"/>
    </w:pPr>
  </w:style>
  <w:style w:type="paragraph" w:styleId="List">
    <w:name w:val="List"/>
    <w:basedOn w:val="Corp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Antet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1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TextnBalonCaracter1">
    <w:name w:val="Text în Balon Caracter1"/>
    <w:link w:val="TextnBalon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lTabel">
    <w:name w:val="Table Grid"/>
    <w:basedOn w:val="TabelNormal"/>
    <w:uiPriority w:val="59"/>
    <w:rsid w:val="0070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Lavinia</cp:lastModifiedBy>
  <cp:revision>2</cp:revision>
  <cp:lastPrinted>2020-09-17T08:36:00Z</cp:lastPrinted>
  <dcterms:created xsi:type="dcterms:W3CDTF">2020-11-24T11:40:00Z</dcterms:created>
  <dcterms:modified xsi:type="dcterms:W3CDTF">2020-11-24T11:40:00Z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