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623" w:rsidRDefault="00EF7623" w:rsidP="00EF7623">
      <w:pPr>
        <w:spacing w:line="360" w:lineRule="auto"/>
        <w:jc w:val="center"/>
        <w:rPr>
          <w:szCs w:val="28"/>
        </w:rPr>
      </w:pPr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>ANEXA Nr. 2</w:t>
      </w:r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ro-RO" w:bidi="ar-SA"/>
        </w:rPr>
      </w:pP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ab/>
        <w:t xml:space="preserve"> </w:t>
      </w:r>
      <w:r w:rsidR="000206A6">
        <w:rPr>
          <w:rFonts w:eastAsia="Times New Roman" w:cs="Times New Roman"/>
          <w:b/>
          <w:bCs/>
          <w:kern w:val="0"/>
          <w:lang w:eastAsia="ro-RO" w:bidi="ar-SA"/>
        </w:rPr>
        <w:t xml:space="preserve">   </w:t>
      </w:r>
      <w:r w:rsidRPr="00E11392">
        <w:rPr>
          <w:rFonts w:eastAsia="Times New Roman" w:cs="Times New Roman"/>
          <w:b/>
          <w:bCs/>
          <w:kern w:val="0"/>
          <w:lang w:eastAsia="ro-RO" w:bidi="ar-SA"/>
        </w:rPr>
        <w:t>la anunț</w:t>
      </w:r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Default="00E11392" w:rsidP="00E11392">
      <w:pPr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</w:pPr>
    </w:p>
    <w:p w:rsidR="00E11392" w:rsidRP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>DECLARAŢIE*)</w:t>
      </w:r>
    </w:p>
    <w:p w:rsidR="00E11392" w:rsidRDefault="00E11392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>pe propria răspundere privind antecedentele penale</w:t>
      </w:r>
    </w:p>
    <w:p w:rsidR="000206A6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0206A6" w:rsidRPr="00E11392" w:rsidRDefault="000206A6" w:rsidP="000206A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0206A6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E11392" w:rsidRPr="00E11392" w:rsidRDefault="00E11392" w:rsidP="000206A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Subsemnatul(a), ..........................., posesor/posesoare al/a C.I. seria ......... nr. .............., eliberată de .................... la data de ................, domiciliat(ă) în .................................., cunoscând prevederile </w:t>
      </w:r>
      <w:r w:rsidRPr="00E11392">
        <w:rPr>
          <w:rFonts w:eastAsia="Times New Roman" w:cs="Times New Roman"/>
          <w:vanish/>
          <w:kern w:val="0"/>
          <w:lang w:eastAsia="ro-RO" w:bidi="ar-SA"/>
        </w:rPr>
        <w:t>&lt;LLNK 12017     0902 2A2 326 24&gt;</w:t>
      </w:r>
      <w:r w:rsidRPr="00E11392">
        <w:rPr>
          <w:rFonts w:eastAsia="Times New Roman" w:cs="Times New Roman"/>
          <w:color w:val="0000FF"/>
          <w:kern w:val="0"/>
          <w:u w:val="single"/>
          <w:lang w:eastAsia="ro-RO" w:bidi="ar-SA"/>
        </w:rPr>
        <w:t>art. 326 din Codul penal</w:t>
      </w:r>
      <w:r w:rsidRPr="00E11392">
        <w:rPr>
          <w:rFonts w:eastAsia="Times New Roman" w:cs="Times New Roman"/>
          <w:kern w:val="0"/>
          <w:lang w:eastAsia="ro-RO" w:bidi="ar-SA"/>
        </w:rPr>
        <w:t xml:space="preserve"> privind falsul în declaraţii, declar pe propria răspundere că nu am antecedente penale şi nu fac obiectul niciunei proceduri de cercetare sau de urmărire penală.</w:t>
      </w:r>
    </w:p>
    <w:p w:rsidR="00242A6D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E11392" w:rsidRPr="00E11392" w:rsidRDefault="00E11392" w:rsidP="00242A6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Data ..............</w:t>
      </w:r>
    </w:p>
    <w:p w:rsidR="00E11392" w:rsidRPr="00E11392" w:rsidRDefault="00E11392" w:rsidP="00E11392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</w:t>
      </w:r>
      <w:r w:rsidR="00242A6D">
        <w:rPr>
          <w:rFonts w:eastAsia="Times New Roman" w:cs="Times New Roman"/>
          <w:kern w:val="0"/>
          <w:lang w:eastAsia="ro-RO" w:bidi="ar-SA"/>
        </w:rPr>
        <w:tab/>
      </w:r>
      <w:r w:rsidRPr="00E11392">
        <w:rPr>
          <w:rFonts w:eastAsia="Times New Roman" w:cs="Times New Roman"/>
          <w:kern w:val="0"/>
          <w:lang w:eastAsia="ro-RO" w:bidi="ar-SA"/>
        </w:rPr>
        <w:t xml:space="preserve"> Semnătura ........................</w:t>
      </w:r>
    </w:p>
    <w:p w:rsidR="00095AB1" w:rsidRDefault="00095AB1" w:rsidP="00CE5D6F">
      <w:pPr>
        <w:spacing w:line="360" w:lineRule="auto"/>
        <w:ind w:firstLine="720"/>
        <w:jc w:val="center"/>
        <w:rPr>
          <w:rFonts w:cs="Times New Roman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  <w:r w:rsidRPr="00E11392">
        <w:rPr>
          <w:rFonts w:eastAsia="Times New Roman" w:cs="Times New Roman"/>
          <w:kern w:val="0"/>
          <w:lang w:eastAsia="ro-RO" w:bidi="ar-SA"/>
        </w:rPr>
        <w:t xml:space="preserve">    *) Prezenta declaraţie este valabilă până la momentul depunerii cazierului judiciar, în conformitate cu prevederile legale în vigoare.</w:t>
      </w: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0206A6" w:rsidRDefault="000206A6" w:rsidP="000206A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0206A6" w:rsidP="00B214D8">
      <w:pPr>
        <w:tabs>
          <w:tab w:val="left" w:pos="2910"/>
        </w:tabs>
        <w:ind w:firstLineChars="550" w:firstLine="1320"/>
        <w:jc w:val="center"/>
        <w:rPr>
          <w:rFonts w:eastAsia="Times New Roman" w:cs="Times New Roman"/>
          <w:kern w:val="0"/>
          <w:lang w:eastAsia="ro-RO" w:bidi="ar-S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10" w:rsidRDefault="00176310">
      <w:r>
        <w:separator/>
      </w:r>
    </w:p>
  </w:endnote>
  <w:endnote w:type="continuationSeparator" w:id="0">
    <w:p w:rsidR="00176310" w:rsidRDefault="0017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10" w:rsidRDefault="00176310">
      <w:r>
        <w:separator/>
      </w:r>
    </w:p>
  </w:footnote>
  <w:footnote w:type="continuationSeparator" w:id="0">
    <w:p w:rsidR="00176310" w:rsidRDefault="0017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665558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76310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0D7F"/>
    <w:rsid w:val="00384F3E"/>
    <w:rsid w:val="00392E6E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96103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5F20A9"/>
    <w:rsid w:val="00637A95"/>
    <w:rsid w:val="00665558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14D8"/>
    <w:rsid w:val="00B23E63"/>
    <w:rsid w:val="00B620F6"/>
    <w:rsid w:val="00B66A62"/>
    <w:rsid w:val="00B80F49"/>
    <w:rsid w:val="00B901BB"/>
    <w:rsid w:val="00BC3837"/>
    <w:rsid w:val="00BE40D1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0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2021-02-23T14:17:00Z</dcterms:created>
  <dcterms:modified xsi:type="dcterms:W3CDTF">2021-02-23T14:17:00Z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